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7344" w14:textId="77777777" w:rsidR="00694B54" w:rsidRDefault="00FA771E">
      <w:r>
        <w:rPr>
          <w:noProof/>
        </w:rPr>
        <mc:AlternateContent>
          <mc:Choice Requires="wps">
            <w:drawing>
              <wp:anchor distT="0" distB="0" distL="114300" distR="114300" simplePos="0" relativeHeight="251670667" behindDoc="0" locked="0" layoutInCell="1" allowOverlap="1" wp14:anchorId="5483CF12" wp14:editId="5FABB76F">
                <wp:simplePos x="0" y="0"/>
                <wp:positionH relativeFrom="page">
                  <wp:posOffset>1831975</wp:posOffset>
                </wp:positionH>
                <wp:positionV relativeFrom="page">
                  <wp:posOffset>8738235</wp:posOffset>
                </wp:positionV>
                <wp:extent cx="1442085" cy="685800"/>
                <wp:effectExtent l="0" t="0" r="0" b="0"/>
                <wp:wrapTight wrapText="bothSides">
                  <wp:wrapPolygon edited="0">
                    <wp:start x="380" y="0"/>
                    <wp:lineTo x="380" y="20800"/>
                    <wp:lineTo x="20925" y="20800"/>
                    <wp:lineTo x="20925" y="0"/>
                    <wp:lineTo x="380" y="0"/>
                  </wp:wrapPolygon>
                </wp:wrapTight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A22031" w14:textId="77777777" w:rsidR="000C65DF" w:rsidRDefault="008903FA" w:rsidP="000C65DF">
                            <w:pPr>
                              <w:pStyle w:val="BodyText"/>
                              <w:spacing w:after="0"/>
                            </w:pPr>
                            <w:r>
                              <w:t>Run or hike 12.2 miles</w:t>
                            </w:r>
                          </w:p>
                          <w:p w14:paraId="0FB9D6BD" w14:textId="77777777" w:rsidR="000C65DF" w:rsidRDefault="00562CF3" w:rsidP="006F728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8903FA" w:rsidRPr="0056691A">
                                <w:rPr>
                                  <w:rStyle w:val="Hyperlink"/>
                                  <w:sz w:val="20"/>
                                </w:rPr>
                                <w:t>www.squamlakes.org</w:t>
                              </w:r>
                            </w:hyperlink>
                          </w:p>
                          <w:p w14:paraId="676FC974" w14:textId="77777777" w:rsidR="006F7289" w:rsidRPr="000C65DF" w:rsidRDefault="00562CF3" w:rsidP="006F728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44.25pt;margin-top:688.05pt;width:113.55pt;height:54pt;z-index:2516706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" mv:complextextbox="1" filled="f" stroked="f">
                <v:textbox inset=",0,,0">
                  <w:txbxContent>
                    <w:p w14:paraId="3DA22031" w14:textId="77777777" w:rsidR="000C65DF" w:rsidRDefault="008903FA" w:rsidP="000C65DF">
                      <w:pPr>
                        <w:pStyle w:val="BodyText"/>
                        <w:spacing w:after="0"/>
                      </w:pPr>
                      <w:r>
                        <w:t>Run or hike 12.2 miles</w:t>
                      </w:r>
                    </w:p>
                    <w:p w14:paraId="0FB9D6BD" w14:textId="77777777" w:rsidR="000C65DF" w:rsidRDefault="00562CF3" w:rsidP="006F7289">
                      <w:pPr>
                        <w:pStyle w:val="BodyText"/>
                        <w:rPr>
                          <w:sz w:val="20"/>
                        </w:rPr>
                      </w:pPr>
                      <w:hyperlink r:id="rId9" w:history="1">
                        <w:r w:rsidR="008903FA" w:rsidRPr="0056691A">
                          <w:rPr>
                            <w:rStyle w:val="Hyperlink"/>
                            <w:sz w:val="20"/>
                          </w:rPr>
                          <w:t>www.squamlakes.org</w:t>
                        </w:r>
                      </w:hyperlink>
                    </w:p>
                    <w:p w14:paraId="676FC974" w14:textId="77777777" w:rsidR="006F7289" w:rsidRPr="000C65DF" w:rsidRDefault="00562CF3" w:rsidP="006F7289">
                      <w:pPr>
                        <w:pStyle w:val="BodyText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9A90B9E" wp14:editId="452F94A0">
                <wp:simplePos x="0" y="0"/>
                <wp:positionH relativeFrom="page">
                  <wp:posOffset>365760</wp:posOffset>
                </wp:positionH>
                <wp:positionV relativeFrom="page">
                  <wp:posOffset>9050655</wp:posOffset>
                </wp:positionV>
                <wp:extent cx="1509395" cy="74676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28DF5F" w14:textId="77777777" w:rsidR="006F7289" w:rsidRPr="00FA771E" w:rsidRDefault="008903FA" w:rsidP="00FA771E">
                            <w:pPr>
                              <w:pStyle w:val="BodyText"/>
                              <w:widowControl w:val="0"/>
                              <w:spacing w:after="0" w:line="240" w:lineRule="auto"/>
                            </w:pPr>
                            <w:r>
                              <w:t>More Info:</w:t>
                            </w:r>
                            <w:r w:rsidR="00FA771E">
                              <w:t xml:space="preserve"> </w:t>
                            </w:r>
                            <w:r w:rsidRPr="000C65DF">
                              <w:rPr>
                                <w:rStyle w:val="object"/>
                                <w:sz w:val="20"/>
                              </w:rPr>
                              <w:fldChar w:fldCharType="begin"/>
                            </w:r>
                            <w:r w:rsidRPr="000C65DF">
                              <w:rPr>
                                <w:rStyle w:val="object"/>
                                <w:sz w:val="20"/>
                              </w:rPr>
                              <w:instrText xml:space="preserve"> HYPERLINK "https://mail.plymouth.edu/zimbra/www.memoriesalive.org" \t "_blank" </w:instrText>
                            </w:r>
                            <w:r w:rsidRPr="000C65DF">
                              <w:rPr>
                                <w:rStyle w:val="object"/>
                                <w:sz w:val="20"/>
                              </w:rPr>
                              <w:fldChar w:fldCharType="separate"/>
                            </w:r>
                            <w:r w:rsidRPr="000C65DF">
                              <w:rPr>
                                <w:rStyle w:val="Hyperlink"/>
                                <w:sz w:val="20"/>
                              </w:rPr>
                              <w:t>www.memoriesalive.org</w:t>
                            </w:r>
                            <w:r w:rsidRPr="000C65DF">
                              <w:rPr>
                                <w:rStyle w:val="object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.8pt;margin-top:712.65pt;width:118.85pt;height:58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" mv:complextextbox="1" filled="f" stroked="f">
                <v:textbox inset=",0,,0">
                  <w:txbxContent>
                    <w:p w14:paraId="1428DF5F" w14:textId="77777777" w:rsidR="006F7289" w:rsidRPr="00FA771E" w:rsidRDefault="008903FA" w:rsidP="00FA771E">
                      <w:pPr>
                        <w:pStyle w:val="BodyText"/>
                        <w:widowControl w:val="0"/>
                        <w:spacing w:after="0" w:line="240" w:lineRule="auto"/>
                      </w:pPr>
                      <w:r>
                        <w:t>More Info:</w:t>
                      </w:r>
                      <w:r w:rsidR="00FA771E">
                        <w:t xml:space="preserve"> </w:t>
                      </w:r>
                      <w:r w:rsidRPr="000C65DF">
                        <w:rPr>
                          <w:rStyle w:val="object"/>
                          <w:sz w:val="20"/>
                        </w:rPr>
                        <w:fldChar w:fldCharType="begin"/>
                      </w:r>
                      <w:r w:rsidRPr="000C65DF">
                        <w:rPr>
                          <w:rStyle w:val="object"/>
                          <w:sz w:val="20"/>
                        </w:rPr>
                        <w:instrText xml:space="preserve"> HYPERLINK "https://mail.plymouth.edu/zimbra/www.memoriesalive.org" \t "_blank" </w:instrText>
                      </w:r>
                      <w:r w:rsidRPr="000C65DF">
                        <w:rPr>
                          <w:rStyle w:val="object"/>
                          <w:sz w:val="20"/>
                        </w:rPr>
                        <w:fldChar w:fldCharType="separate"/>
                      </w:r>
                      <w:r w:rsidRPr="000C65DF">
                        <w:rPr>
                          <w:rStyle w:val="Hyperlink"/>
                          <w:sz w:val="20"/>
                        </w:rPr>
                        <w:t>www.memoriesalive.org</w:t>
                      </w:r>
                      <w:r w:rsidRPr="000C65DF">
                        <w:rPr>
                          <w:rStyle w:val="object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643" behindDoc="0" locked="0" layoutInCell="1" allowOverlap="1" wp14:anchorId="4D658B00" wp14:editId="4B9266C6">
                <wp:simplePos x="0" y="0"/>
                <wp:positionH relativeFrom="page">
                  <wp:posOffset>1831975</wp:posOffset>
                </wp:positionH>
                <wp:positionV relativeFrom="page">
                  <wp:posOffset>8544560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07C198" w14:textId="77777777" w:rsidR="006F7289" w:rsidRPr="00B047B0" w:rsidRDefault="008903FA" w:rsidP="006F7289">
                            <w:pPr>
                              <w:pStyle w:val="BodyText3"/>
                            </w:pPr>
                            <w:r>
                              <w:t>Sept. 22</w:t>
                            </w:r>
                            <w:r w:rsidRPr="006F728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7:45 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44.25pt;margin-top:672.8pt;width:114.5pt;height:17.35pt;z-index:251669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" filled="f" stroked="f">
                <v:textbox inset=",0,,0">
                  <w:txbxContent>
                    <w:p w14:paraId="2B07C198" w14:textId="77777777" w:rsidR="006F7289" w:rsidRPr="00B047B0" w:rsidRDefault="008903FA" w:rsidP="006F7289">
                      <w:pPr>
                        <w:pStyle w:val="BodyText3"/>
                      </w:pPr>
                      <w:r>
                        <w:t>Sept. 22</w:t>
                      </w:r>
                      <w:r w:rsidRPr="006F7289">
                        <w:rPr>
                          <w:vertAlign w:val="superscript"/>
                        </w:rPr>
                        <w:t>nd</w:t>
                      </w:r>
                      <w:r>
                        <w:t>, 7:45 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619" behindDoc="0" locked="0" layoutInCell="1" allowOverlap="1" wp14:anchorId="4A7DA9B9" wp14:editId="51E4F858">
                <wp:simplePos x="0" y="0"/>
                <wp:positionH relativeFrom="page">
                  <wp:posOffset>1831975</wp:posOffset>
                </wp:positionH>
                <wp:positionV relativeFrom="page">
                  <wp:posOffset>8294370</wp:posOffset>
                </wp:positionV>
                <wp:extent cx="1503045" cy="387985"/>
                <wp:effectExtent l="3175" t="1270" r="508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3F79" w14:textId="77777777" w:rsidR="006F7289" w:rsidRPr="008F5FBC" w:rsidRDefault="008903FA" w:rsidP="006F7289">
                            <w:pPr>
                              <w:pStyle w:val="Heading5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Squam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Ridge Run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144.25pt;margin-top:653.1pt;width:118.35pt;height:30.55pt;z-index:251668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" filled="f" stroked="f">
                <v:textbox inset=",0,,0">
                  <w:txbxContent>
                    <w:p w14:paraId="3EF93F79" w14:textId="77777777" w:rsidR="006F7289" w:rsidRPr="008F5FBC" w:rsidRDefault="008903FA" w:rsidP="006F7289">
                      <w:pPr>
                        <w:pStyle w:val="Heading5"/>
                        <w:rPr>
                          <w:b/>
                          <w:sz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</w:rPr>
                        <w:t>Squam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Ridge Run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403" behindDoc="0" locked="0" layoutInCell="1" allowOverlap="1" wp14:anchorId="58183583" wp14:editId="33C9D1DC">
                <wp:simplePos x="0" y="0"/>
                <wp:positionH relativeFrom="page">
                  <wp:posOffset>3335020</wp:posOffset>
                </wp:positionH>
                <wp:positionV relativeFrom="page">
                  <wp:posOffset>8775700</wp:posOffset>
                </wp:positionV>
                <wp:extent cx="1454150" cy="746760"/>
                <wp:effectExtent l="0" t="0" r="0" b="15240"/>
                <wp:wrapTight wrapText="bothSides">
                  <wp:wrapPolygon edited="0">
                    <wp:start x="377" y="0"/>
                    <wp:lineTo x="377" y="21306"/>
                    <wp:lineTo x="20751" y="21306"/>
                    <wp:lineTo x="20751" y="0"/>
                    <wp:lineTo x="377" y="0"/>
                  </wp:wrapPolygon>
                </wp:wrapTight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09EAA2" w14:textId="77777777" w:rsidR="006F7289" w:rsidRDefault="008903FA" w:rsidP="00694B54">
                            <w:pPr>
                              <w:pStyle w:val="BodyText"/>
                            </w:pPr>
                            <w:r>
                              <w:t>10:30 am - 2:30 pm</w:t>
                            </w:r>
                          </w:p>
                          <w:p w14:paraId="517B06D1" w14:textId="77777777" w:rsidR="006F7289" w:rsidRPr="00B047B0" w:rsidRDefault="008903FA" w:rsidP="00694B54">
                            <w:pPr>
                              <w:pStyle w:val="BodyText"/>
                            </w:pPr>
                            <w:r>
                              <w:t xml:space="preserve">HUB </w:t>
                            </w:r>
                            <w:proofErr w:type="spellStart"/>
                            <w:r>
                              <w:t>Hage</w:t>
                            </w:r>
                            <w:proofErr w:type="spellEnd"/>
                            <w: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6pt;margin-top:691pt;width:114.5pt;height:58.8pt;z-index:2516594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" mv:complextextbox="1" filled="f" stroked="f">
                <v:textbox inset=",0,,0">
                  <w:txbxContent>
                    <w:p w14:paraId="0209EAA2" w14:textId="77777777" w:rsidR="006F7289" w:rsidRDefault="008903FA" w:rsidP="00694B54">
                      <w:pPr>
                        <w:pStyle w:val="BodyText"/>
                      </w:pPr>
                      <w:r>
                        <w:t>10:30 am - 2:30 pm</w:t>
                      </w:r>
                    </w:p>
                    <w:p w14:paraId="517B06D1" w14:textId="77777777" w:rsidR="006F7289" w:rsidRPr="00B047B0" w:rsidRDefault="008903FA" w:rsidP="00694B54">
                      <w:pPr>
                        <w:pStyle w:val="BodyText"/>
                      </w:pPr>
                      <w:r>
                        <w:t xml:space="preserve">HUB </w:t>
                      </w:r>
                      <w:proofErr w:type="spellStart"/>
                      <w:r>
                        <w:t>Hage</w:t>
                      </w:r>
                      <w:proofErr w:type="spellEnd"/>
                      <w:r>
                        <w:t xml:space="preserve"> Room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84B4A5" wp14:editId="5E1301F8">
                <wp:simplePos x="0" y="0"/>
                <wp:positionH relativeFrom="page">
                  <wp:posOffset>3341370</wp:posOffset>
                </wp:positionH>
                <wp:positionV relativeFrom="page">
                  <wp:posOffset>8517255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DCAE86" w14:textId="77777777" w:rsidR="006F7289" w:rsidRPr="00B047B0" w:rsidRDefault="008903FA" w:rsidP="00694B54">
                            <w:pPr>
                              <w:pStyle w:val="BodyText3"/>
                            </w:pPr>
                            <w:r>
                              <w:t>Oct. 24</w:t>
                            </w:r>
                            <w:r w:rsidRPr="00FA70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1pt;margin-top:670.65pt;width:114.5pt;height:17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9Hv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" filled="f" stroked="f">
                <v:textbox inset=",0,,0">
                  <w:txbxContent>
                    <w:p w14:paraId="50DCAE86" w14:textId="77777777" w:rsidR="006F7289" w:rsidRPr="00B047B0" w:rsidRDefault="008903FA" w:rsidP="00694B54">
                      <w:pPr>
                        <w:pStyle w:val="BodyText3"/>
                      </w:pPr>
                      <w:r>
                        <w:t>Oct. 24</w:t>
                      </w:r>
                      <w:r w:rsidRPr="00FA700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A3F73BE" wp14:editId="0F48020A">
                <wp:simplePos x="0" y="0"/>
                <wp:positionH relativeFrom="page">
                  <wp:posOffset>377825</wp:posOffset>
                </wp:positionH>
                <wp:positionV relativeFrom="page">
                  <wp:posOffset>8830310</wp:posOffset>
                </wp:positionV>
                <wp:extent cx="1454150" cy="220345"/>
                <wp:effectExtent l="0" t="381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485A" w14:textId="77777777" w:rsidR="006F7289" w:rsidRPr="00B047B0" w:rsidRDefault="008903FA" w:rsidP="00694B54">
                            <w:pPr>
                              <w:pStyle w:val="BodyText3"/>
                            </w:pPr>
                            <w:r>
                              <w:t xml:space="preserve">Sept. </w:t>
                            </w:r>
                            <w:proofErr w:type="gramStart"/>
                            <w:r>
                              <w:t>14</w:t>
                            </w:r>
                            <w:r w:rsidRPr="006F728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2-9 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9.75pt;margin-top:695.3pt;width:114.5pt;height:17.3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" filled="f" stroked="f">
                <v:textbox inset=",0,,0">
                  <w:txbxContent>
                    <w:p w14:paraId="57B9485A" w14:textId="77777777" w:rsidR="006F7289" w:rsidRPr="00B047B0" w:rsidRDefault="008903FA" w:rsidP="00694B54">
                      <w:pPr>
                        <w:pStyle w:val="BodyText3"/>
                      </w:pPr>
                      <w:r>
                        <w:t xml:space="preserve">Sept. </w:t>
                      </w:r>
                      <w:proofErr w:type="gramStart"/>
                      <w:r>
                        <w:t>14</w:t>
                      </w:r>
                      <w:r w:rsidRPr="006F7289">
                        <w:rPr>
                          <w:vertAlign w:val="superscript"/>
                        </w:rPr>
                        <w:t>th</w:t>
                      </w:r>
                      <w:r>
                        <w:t xml:space="preserve"> ,</w:t>
                      </w:r>
                      <w:proofErr w:type="gramEnd"/>
                      <w:r>
                        <w:t xml:space="preserve"> 2-9 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882EE15" wp14:editId="31F47B2A">
                <wp:simplePos x="0" y="0"/>
                <wp:positionH relativeFrom="page">
                  <wp:posOffset>365760</wp:posOffset>
                </wp:positionH>
                <wp:positionV relativeFrom="page">
                  <wp:posOffset>8258175</wp:posOffset>
                </wp:positionV>
                <wp:extent cx="1454150" cy="57277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E705E" w14:textId="77777777" w:rsidR="006F7289" w:rsidRPr="008F5FBC" w:rsidRDefault="008903FA" w:rsidP="00694B54">
                            <w:pPr>
                              <w:pStyle w:val="Heading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14</w:t>
                            </w:r>
                            <w:r w:rsidRPr="006F7289">
                              <w:rPr>
                                <w:b/>
                                <w:sz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Annual Day to Fight Cancer Fun Walk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8.8pt;margin-top:650.25pt;width:114.5pt;height:45.1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" filled="f" stroked="f">
                <v:textbox inset=",0,,0">
                  <w:txbxContent>
                    <w:p w14:paraId="432E705E" w14:textId="77777777" w:rsidR="006F7289" w:rsidRPr="008F5FBC" w:rsidRDefault="008903FA" w:rsidP="00694B54">
                      <w:pPr>
                        <w:pStyle w:val="Heading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14</w:t>
                      </w:r>
                      <w:r w:rsidRPr="006F7289">
                        <w:rPr>
                          <w:b/>
                          <w:sz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6"/>
                        </w:rPr>
                        <w:t xml:space="preserve"> Annual Day to Fight Cancer Fun Walk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25C471" wp14:editId="42EDCFC8">
                <wp:simplePos x="0" y="0"/>
                <wp:positionH relativeFrom="page">
                  <wp:posOffset>3341370</wp:posOffset>
                </wp:positionH>
                <wp:positionV relativeFrom="page">
                  <wp:posOffset>8296910</wp:posOffset>
                </wp:positionV>
                <wp:extent cx="1454150" cy="220345"/>
                <wp:effectExtent l="0" t="0" r="0" b="8255"/>
                <wp:wrapTight wrapText="bothSides">
                  <wp:wrapPolygon edited="0">
                    <wp:start x="377" y="0"/>
                    <wp:lineTo x="377" y="19919"/>
                    <wp:lineTo x="20751" y="19919"/>
                    <wp:lineTo x="20751" y="0"/>
                    <wp:lineTo x="377" y="0"/>
                  </wp:wrapPolygon>
                </wp:wrapTight>
                <wp:docPr id="1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FA85D4" w14:textId="77777777" w:rsidR="006F7289" w:rsidRPr="00642F72" w:rsidRDefault="008903FA" w:rsidP="00694B54">
                            <w:pPr>
                              <w:pStyle w:val="Heading5"/>
                              <w:rPr>
                                <w:b/>
                                <w:sz w:val="26"/>
                              </w:rPr>
                            </w:pPr>
                            <w:r w:rsidRPr="00642F72">
                              <w:rPr>
                                <w:b/>
                                <w:sz w:val="26"/>
                              </w:rPr>
                              <w:t>Healthy Returns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63.1pt;margin-top:653.3pt;width:114.5pt;height:17.3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CEf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" filled="f" stroked="f">
                <v:textbox inset=",0,,0">
                  <w:txbxContent>
                    <w:p w14:paraId="0AFA85D4" w14:textId="77777777" w:rsidR="006F7289" w:rsidRPr="00642F72" w:rsidRDefault="008903FA" w:rsidP="00694B54">
                      <w:pPr>
                        <w:pStyle w:val="Heading5"/>
                        <w:rPr>
                          <w:b/>
                          <w:sz w:val="26"/>
                        </w:rPr>
                      </w:pPr>
                      <w:r w:rsidRPr="00642F72">
                        <w:rPr>
                          <w:b/>
                          <w:sz w:val="26"/>
                        </w:rPr>
                        <w:t>Healthy Returns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595" behindDoc="0" locked="0" layoutInCell="1" allowOverlap="1" wp14:anchorId="3849165B" wp14:editId="66EB6DB5">
                <wp:simplePos x="0" y="0"/>
                <wp:positionH relativeFrom="page">
                  <wp:posOffset>3335019</wp:posOffset>
                </wp:positionH>
                <wp:positionV relativeFrom="page">
                  <wp:posOffset>8300720</wp:posOffset>
                </wp:positionV>
                <wp:extent cx="0" cy="1280160"/>
                <wp:effectExtent l="0" t="0" r="25400" b="15240"/>
                <wp:wrapTight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ight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595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262.6pt,653.6pt" to="262.6pt,7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" strokecolor="#869c60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DCB1FC" wp14:editId="5DA50CB4">
                <wp:simplePos x="0" y="0"/>
                <wp:positionH relativeFrom="page">
                  <wp:posOffset>368300</wp:posOffset>
                </wp:positionH>
                <wp:positionV relativeFrom="page">
                  <wp:posOffset>7810500</wp:posOffset>
                </wp:positionV>
                <wp:extent cx="4381500" cy="406400"/>
                <wp:effectExtent l="0" t="0" r="12700" b="0"/>
                <wp:wrapTight wrapText="bothSides">
                  <wp:wrapPolygon edited="0">
                    <wp:start x="0" y="0"/>
                    <wp:lineTo x="0" y="20250"/>
                    <wp:lineTo x="21537" y="20250"/>
                    <wp:lineTo x="21537" y="0"/>
                    <wp:lineTo x="0" y="0"/>
                  </wp:wrapPolygon>
                </wp:wrapTight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00782F" w14:textId="77777777" w:rsidR="006F7289" w:rsidRDefault="008903FA" w:rsidP="006F7289">
                            <w:pPr>
                              <w:pStyle w:val="Heading4"/>
                              <w:jc w:val="center"/>
                            </w:pPr>
                            <w:r>
                              <w:t>Save the Date!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29pt;margin-top:615pt;width:345pt;height:3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" fillcolor="#869c60 [3204]" stroked="f" strokecolor="#4a7ebb" strokeweight="1.5pt">
                <v:stroke o:forcedash="t"/>
                <v:shadow opacity="22938f" mv:blur="38100f" offset="0,2pt"/>
                <v:textbox inset=",0,,0">
                  <w:txbxContent>
                    <w:p w14:paraId="6200782F" w14:textId="77777777" w:rsidR="006F7289" w:rsidRDefault="008903FA" w:rsidP="006F7289">
                      <w:pPr>
                        <w:pStyle w:val="Heading4"/>
                        <w:jc w:val="center"/>
                      </w:pPr>
                      <w:r>
                        <w:t>Save the Date!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FE52E7C" wp14:editId="3634FD66">
                <wp:simplePos x="0" y="0"/>
                <wp:positionH relativeFrom="page">
                  <wp:posOffset>444500</wp:posOffset>
                </wp:positionH>
                <wp:positionV relativeFrom="page">
                  <wp:posOffset>5905500</wp:posOffset>
                </wp:positionV>
                <wp:extent cx="4305300" cy="1905000"/>
                <wp:effectExtent l="0" t="0" r="0" b="0"/>
                <wp:wrapTight wrapText="bothSides">
                  <wp:wrapPolygon edited="0">
                    <wp:start x="127" y="0"/>
                    <wp:lineTo x="127" y="21312"/>
                    <wp:lineTo x="21281" y="21312"/>
                    <wp:lineTo x="21281" y="0"/>
                    <wp:lineTo x="127" y="0"/>
                  </wp:wrapPolygon>
                </wp:wrapTight>
                <wp:docPr id="1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AA3B78" w14:textId="77777777" w:rsidR="006F7289" w:rsidRDefault="008903FA" w:rsidP="00694B5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Maintain &amp; grow successful physical activity programming:</w:t>
                            </w:r>
                          </w:p>
                          <w:p w14:paraId="69B82F4D" w14:textId="77777777" w:rsidR="006F7289" w:rsidRDefault="008903FA" w:rsidP="00694B54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PSU Walks</w:t>
                            </w:r>
                          </w:p>
                          <w:p w14:paraId="59FB8C77" w14:textId="77777777" w:rsidR="006F7289" w:rsidRDefault="008903FA" w:rsidP="00694B54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Faculty &amp; Staff Fitness Classes</w:t>
                            </w:r>
                          </w:p>
                          <w:p w14:paraId="224895DC" w14:textId="77777777" w:rsidR="006F7289" w:rsidRDefault="008903FA" w:rsidP="00694B54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Employee Personal Training Program</w:t>
                            </w:r>
                          </w:p>
                          <w:p w14:paraId="55A9F096" w14:textId="77777777" w:rsidR="006F7289" w:rsidRDefault="008903FA" w:rsidP="006F728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Increase healthy food options on campus for PSU employees</w:t>
                            </w:r>
                          </w:p>
                          <w:p w14:paraId="737F9842" w14:textId="77777777" w:rsidR="006F7289" w:rsidRPr="00B047B0" w:rsidRDefault="008903FA" w:rsidP="006F728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Begin steps towards a smoke-free campus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pt;margin-top:465pt;width:339pt;height:150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" mv:complextextbox="1" filled="f" stroked="f">
                <v:textbox inset=",0,,0">
                  <w:txbxContent>
                    <w:p w14:paraId="3CAA3B78" w14:textId="77777777" w:rsidR="006F7289" w:rsidRDefault="008903FA" w:rsidP="00694B54">
                      <w:pPr>
                        <w:pStyle w:val="BodyText"/>
                        <w:numPr>
                          <w:ilvl w:val="0"/>
                          <w:numId w:val="3"/>
                        </w:numPr>
                      </w:pPr>
                      <w:r>
                        <w:t>Maintain &amp; grow successful physical activity programming:</w:t>
                      </w:r>
                    </w:p>
                    <w:p w14:paraId="69B82F4D" w14:textId="77777777" w:rsidR="006F7289" w:rsidRDefault="008903FA" w:rsidP="00694B54">
                      <w:pPr>
                        <w:pStyle w:val="BodyText"/>
                        <w:numPr>
                          <w:ilvl w:val="1"/>
                          <w:numId w:val="3"/>
                        </w:numPr>
                      </w:pPr>
                      <w:r>
                        <w:t>PSU Walks</w:t>
                      </w:r>
                    </w:p>
                    <w:p w14:paraId="59FB8C77" w14:textId="77777777" w:rsidR="006F7289" w:rsidRDefault="008903FA" w:rsidP="00694B54">
                      <w:pPr>
                        <w:pStyle w:val="BodyText"/>
                        <w:numPr>
                          <w:ilvl w:val="1"/>
                          <w:numId w:val="3"/>
                        </w:numPr>
                      </w:pPr>
                      <w:r>
                        <w:t>Faculty &amp; Staff Fitness Classes</w:t>
                      </w:r>
                    </w:p>
                    <w:p w14:paraId="224895DC" w14:textId="77777777" w:rsidR="006F7289" w:rsidRDefault="008903FA" w:rsidP="00694B54">
                      <w:pPr>
                        <w:pStyle w:val="BodyText"/>
                        <w:numPr>
                          <w:ilvl w:val="1"/>
                          <w:numId w:val="3"/>
                        </w:numPr>
                      </w:pPr>
                      <w:r>
                        <w:t>Employee Personal Training Program</w:t>
                      </w:r>
                    </w:p>
                    <w:p w14:paraId="55A9F096" w14:textId="77777777" w:rsidR="006F7289" w:rsidRDefault="008903FA" w:rsidP="006F7289">
                      <w:pPr>
                        <w:pStyle w:val="BodyText"/>
                        <w:numPr>
                          <w:ilvl w:val="0"/>
                          <w:numId w:val="3"/>
                        </w:numPr>
                      </w:pPr>
                      <w:r>
                        <w:t>Increase healthy food options on campus for PSU employees</w:t>
                      </w:r>
                    </w:p>
                    <w:p w14:paraId="737F9842" w14:textId="77777777" w:rsidR="006F7289" w:rsidRPr="00B047B0" w:rsidRDefault="008903FA" w:rsidP="006F7289">
                      <w:pPr>
                        <w:pStyle w:val="BodyText"/>
                        <w:numPr>
                          <w:ilvl w:val="0"/>
                          <w:numId w:val="3"/>
                        </w:numPr>
                      </w:pPr>
                      <w:r>
                        <w:t>Begin steps towards a smoke-free campus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EA0E4B" wp14:editId="13331DBA">
                <wp:simplePos x="0" y="0"/>
                <wp:positionH relativeFrom="page">
                  <wp:posOffset>5054600</wp:posOffset>
                </wp:positionH>
                <wp:positionV relativeFrom="page">
                  <wp:posOffset>3369310</wp:posOffset>
                </wp:positionV>
                <wp:extent cx="2352040" cy="596900"/>
                <wp:effectExtent l="0" t="0" r="0" b="12700"/>
                <wp:wrapTight wrapText="bothSides">
                  <wp:wrapPolygon edited="0">
                    <wp:start x="233" y="0"/>
                    <wp:lineTo x="233" y="21140"/>
                    <wp:lineTo x="20994" y="21140"/>
                    <wp:lineTo x="20994" y="0"/>
                    <wp:lineTo x="233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3B3B88" w14:textId="77777777" w:rsidR="006F7289" w:rsidRPr="00DF75E6" w:rsidRDefault="008903FA" w:rsidP="00694B54">
                            <w:pPr>
                              <w:pStyle w:val="Heading3"/>
                            </w:pPr>
                            <w:r>
                              <w:t>Welcoming Another Academic Year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8pt;margin-top:265.3pt;width:185.2pt;height:47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" filled="f" stroked="f">
                <v:textbox inset=",0,,0">
                  <w:txbxContent>
                    <w:p w14:paraId="233B3B88" w14:textId="77777777" w:rsidR="006F7289" w:rsidRPr="00DF75E6" w:rsidRDefault="008903FA" w:rsidP="00694B54">
                      <w:pPr>
                        <w:pStyle w:val="Heading3"/>
                      </w:pPr>
                      <w:r>
                        <w:t>Welcoming Another Academic Year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903FA">
        <w:rPr>
          <w:noProof/>
        </w:rPr>
        <w:drawing>
          <wp:anchor distT="0" distB="0" distL="118745" distR="118745" simplePos="0" relativeHeight="251658363" behindDoc="0" locked="0" layoutInCell="1" allowOverlap="1" wp14:anchorId="2B08312D" wp14:editId="7453658F">
            <wp:simplePos x="0" y="0"/>
            <wp:positionH relativeFrom="page">
              <wp:posOffset>5429250</wp:posOffset>
            </wp:positionH>
            <wp:positionV relativeFrom="page">
              <wp:posOffset>7894320</wp:posOffset>
            </wp:positionV>
            <wp:extent cx="1520825" cy="1520825"/>
            <wp:effectExtent l="279400" t="228600" r="282575" b="307975"/>
            <wp:wrapTight wrapText="bothSides">
              <wp:wrapPolygon edited="0">
                <wp:start x="-2064" y="-1384"/>
                <wp:lineTo x="-2259" y="22753"/>
                <wp:lineTo x="20153" y="23586"/>
                <wp:lineTo x="20622" y="24242"/>
                <wp:lineTo x="23116" y="23847"/>
                <wp:lineTo x="23751" y="18633"/>
                <wp:lineTo x="23727" y="6949"/>
                <wp:lineTo x="23216" y="-3197"/>
                <wp:lineTo x="18358" y="-3888"/>
                <wp:lineTo x="2211" y="-2062"/>
                <wp:lineTo x="-2064" y="-1384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5">
                      <a:off x="0" y="0"/>
                      <a:ext cx="1520825" cy="152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03FA">
        <w:rPr>
          <w:noProof/>
        </w:rPr>
        <w:drawing>
          <wp:anchor distT="0" distB="0" distL="114300" distR="114300" simplePos="0" relativeHeight="251658362" behindDoc="0" locked="0" layoutInCell="1" allowOverlap="1" wp14:anchorId="3E6C1377" wp14:editId="53338117">
            <wp:simplePos x="0" y="0"/>
            <wp:positionH relativeFrom="page">
              <wp:posOffset>100965</wp:posOffset>
            </wp:positionH>
            <wp:positionV relativeFrom="page">
              <wp:posOffset>2975610</wp:posOffset>
            </wp:positionV>
            <wp:extent cx="1906270" cy="2432685"/>
            <wp:effectExtent l="0" t="0" r="0" b="0"/>
            <wp:wrapTight wrapText="bothSides">
              <wp:wrapPolygon edited="0">
                <wp:start x="8634" y="3608"/>
                <wp:lineTo x="2302" y="6991"/>
                <wp:lineTo x="1439" y="11276"/>
                <wp:lineTo x="3454" y="14885"/>
                <wp:lineTo x="4605" y="18493"/>
                <wp:lineTo x="4605" y="19170"/>
                <wp:lineTo x="8634" y="20974"/>
                <wp:lineTo x="12664" y="20974"/>
                <wp:lineTo x="13815" y="20523"/>
                <wp:lineTo x="16693" y="18944"/>
                <wp:lineTo x="16405" y="18493"/>
                <wp:lineTo x="19571" y="11727"/>
                <wp:lineTo x="19283" y="6766"/>
                <wp:lineTo x="14678" y="4285"/>
                <wp:lineTo x="12376" y="3608"/>
                <wp:lineTo x="8634" y="3608"/>
              </wp:wrapPolygon>
            </wp:wrapTight>
            <wp:docPr id="114" name="Picture 114" descr=":NFC13 Seasonal:Fall:42-1535553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FA">
        <w:rPr>
          <w:noProof/>
        </w:rPr>
        <w:drawing>
          <wp:anchor distT="0" distB="0" distL="118745" distR="118745" simplePos="0" relativeHeight="251658361" behindDoc="0" locked="0" layoutInCell="1" allowOverlap="1" wp14:anchorId="79EC266B" wp14:editId="738AD99E">
            <wp:simplePos x="0" y="0"/>
            <wp:positionH relativeFrom="page">
              <wp:posOffset>1821180</wp:posOffset>
            </wp:positionH>
            <wp:positionV relativeFrom="page">
              <wp:posOffset>3439160</wp:posOffset>
            </wp:positionV>
            <wp:extent cx="3025140" cy="1478915"/>
            <wp:effectExtent l="228600" t="0" r="200660" b="222885"/>
            <wp:wrapTight wrapText="bothSides">
              <wp:wrapPolygon edited="0">
                <wp:start x="-350" y="2047"/>
                <wp:lineTo x="-1046" y="2897"/>
                <wp:lineTo x="-1302" y="20793"/>
                <wp:lineTo x="1773" y="20323"/>
                <wp:lineTo x="1949" y="25132"/>
                <wp:lineTo x="21327" y="22913"/>
                <wp:lineTo x="23317" y="22609"/>
                <wp:lineTo x="22614" y="3372"/>
                <wp:lineTo x="17690" y="3008"/>
                <wp:lineTo x="1459" y="1770"/>
                <wp:lineTo x="-350" y="2047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3454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519">
                      <a:off x="0" y="0"/>
                      <a:ext cx="3025140" cy="1478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CB8141" wp14:editId="0A2A6206">
                <wp:simplePos x="0" y="0"/>
                <wp:positionH relativeFrom="page">
                  <wp:posOffset>548640</wp:posOffset>
                </wp:positionH>
                <wp:positionV relativeFrom="page">
                  <wp:posOffset>1080770</wp:posOffset>
                </wp:positionV>
                <wp:extent cx="6675120" cy="1097280"/>
                <wp:effectExtent l="0" t="0" r="0" b="20320"/>
                <wp:wrapTight wrapText="bothSides">
                  <wp:wrapPolygon edited="0">
                    <wp:start x="82" y="0"/>
                    <wp:lineTo x="82" y="21500"/>
                    <wp:lineTo x="21452" y="21500"/>
                    <wp:lineTo x="21452" y="0"/>
                    <wp:lineTo x="82" y="0"/>
                  </wp:wrapPolygon>
                </wp:wrapTight>
                <wp:docPr id="1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ED5EBF" w14:textId="77777777" w:rsidR="006F7289" w:rsidRDefault="008903FA" w:rsidP="00694B54">
                            <w:pPr>
                              <w:pStyle w:val="Title"/>
                            </w:pPr>
                            <w:r>
                              <w:t>Healthy PSU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8" type="#_x0000_t202" style="position:absolute;margin-left:43.2pt;margin-top:85.1pt;width:525.6pt;height:86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" filled="f" stroked="f">
                <v:textbox inset=",0,,0">
                  <w:txbxContent>
                    <w:p w14:paraId="49ED5EBF" w14:textId="77777777" w:rsidR="006F7289" w:rsidRDefault="008903FA" w:rsidP="00694B54">
                      <w:pPr>
                        <w:pStyle w:val="Title"/>
                      </w:pPr>
                      <w:r>
                        <w:t>Healthy PSU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6FF37A1" wp14:editId="5805DED9">
                <wp:simplePos x="0" y="0"/>
                <wp:positionH relativeFrom="page">
                  <wp:posOffset>548640</wp:posOffset>
                </wp:positionH>
                <wp:positionV relativeFrom="page">
                  <wp:posOffset>2233930</wp:posOffset>
                </wp:positionV>
                <wp:extent cx="6675120" cy="330200"/>
                <wp:effectExtent l="0" t="0" r="0" b="0"/>
                <wp:wrapTight wrapText="bothSides">
                  <wp:wrapPolygon edited="0">
                    <wp:start x="82" y="0"/>
                    <wp:lineTo x="82" y="19938"/>
                    <wp:lineTo x="21452" y="19938"/>
                    <wp:lineTo x="21452" y="0"/>
                    <wp:lineTo x="82" y="0"/>
                  </wp:wrapPolygon>
                </wp:wrapTight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BD2BD1" w14:textId="77777777" w:rsidR="006F7289" w:rsidRPr="00694B54" w:rsidRDefault="008903FA" w:rsidP="00694B54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694B54">
                              <w:rPr>
                                <w:sz w:val="40"/>
                                <w:szCs w:val="40"/>
                              </w:rPr>
                              <w:t>Healthy People in a Healthy Place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3.2pt;margin-top:175.9pt;width:525.6pt;height:2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Lh/QCAABX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" filled="f" stroked="f">
                <v:textbox inset=",0,,0">
                  <w:txbxContent>
                    <w:p w14:paraId="0DBD2BD1" w14:textId="77777777" w:rsidR="006F7289" w:rsidRPr="00694B54" w:rsidRDefault="008903FA" w:rsidP="00694B54">
                      <w:pPr>
                        <w:pStyle w:val="Subtitle"/>
                        <w:rPr>
                          <w:sz w:val="40"/>
                          <w:szCs w:val="40"/>
                        </w:rPr>
                      </w:pPr>
                      <w:r w:rsidRPr="00694B54">
                        <w:rPr>
                          <w:sz w:val="40"/>
                          <w:szCs w:val="40"/>
                        </w:rPr>
                        <w:t>Healthy People in a Healthy Place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74430FFB" wp14:editId="4BC918A1">
                <wp:simplePos x="0" y="0"/>
                <wp:positionH relativeFrom="page">
                  <wp:posOffset>749300</wp:posOffset>
                </wp:positionH>
                <wp:positionV relativeFrom="page">
                  <wp:posOffset>612775</wp:posOffset>
                </wp:positionV>
                <wp:extent cx="6273800" cy="266700"/>
                <wp:effectExtent l="0" t="0" r="0" b="12700"/>
                <wp:wrapTight wrapText="bothSides">
                  <wp:wrapPolygon edited="0">
                    <wp:start x="87" y="0"/>
                    <wp:lineTo x="87" y="20571"/>
                    <wp:lineTo x="21425" y="20571"/>
                    <wp:lineTo x="21425" y="0"/>
                    <wp:lineTo x="87" y="0"/>
                  </wp:wrapPolygon>
                </wp:wrapTight>
                <wp:docPr id="1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466A4E" w14:textId="77777777" w:rsidR="006F7289" w:rsidRDefault="008903FA" w:rsidP="00694B54">
                            <w:pPr>
                              <w:pStyle w:val="CoverHeader"/>
                            </w:pPr>
                            <w:r>
                              <w:t>September 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0" type="#_x0000_t202" style="position:absolute;margin-left:59pt;margin-top:48.25pt;width:494pt;height:21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" filled="f" stroked="f">
                <v:textbox inset=",0,,0">
                  <w:txbxContent>
                    <w:p w14:paraId="08466A4E" w14:textId="77777777" w:rsidR="006F7289" w:rsidRDefault="008903FA" w:rsidP="00694B54">
                      <w:pPr>
                        <w:pStyle w:val="CoverHeader"/>
                      </w:pPr>
                      <w:r>
                        <w:t>September 2013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62" behindDoc="0" locked="0" layoutInCell="1" allowOverlap="1" wp14:anchorId="7CC2A97B" wp14:editId="52ECE172">
                <wp:simplePos x="0" y="0"/>
                <wp:positionH relativeFrom="page">
                  <wp:posOffset>1822449</wp:posOffset>
                </wp:positionH>
                <wp:positionV relativeFrom="page">
                  <wp:posOffset>8303260</wp:posOffset>
                </wp:positionV>
                <wp:extent cx="0" cy="1280160"/>
                <wp:effectExtent l="0" t="0" r="25400" b="15240"/>
                <wp:wrapNone/>
                <wp:docPr id="1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262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143.5pt,653.8pt" to="143.5pt,7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" strokecolor="#869c60 [3204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91C5BA" wp14:editId="475B5F50">
                <wp:simplePos x="0" y="0"/>
                <wp:positionH relativeFrom="page">
                  <wp:posOffset>444500</wp:posOffset>
                </wp:positionH>
                <wp:positionV relativeFrom="page">
                  <wp:posOffset>5386070</wp:posOffset>
                </wp:positionV>
                <wp:extent cx="4305300" cy="762000"/>
                <wp:effectExtent l="0" t="0" r="0" b="0"/>
                <wp:wrapTight wrapText="bothSides">
                  <wp:wrapPolygon edited="0">
                    <wp:start x="127" y="0"/>
                    <wp:lineTo x="127" y="20880"/>
                    <wp:lineTo x="21281" y="20880"/>
                    <wp:lineTo x="21281" y="0"/>
                    <wp:lineTo x="127" y="0"/>
                  </wp:wrapPolygon>
                </wp:wrapTight>
                <wp:docPr id="1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00885C" w14:textId="77777777" w:rsidR="006F7289" w:rsidRPr="00B047B0" w:rsidRDefault="008903FA" w:rsidP="00694B54">
                            <w:pPr>
                              <w:pStyle w:val="Heading1"/>
                            </w:pPr>
                            <w:r>
                              <w:t>Goals for 2013-2014: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1" type="#_x0000_t202" style="position:absolute;margin-left:35pt;margin-top:424.1pt;width:339pt;height:60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" filled="f" stroked="f">
                <v:textbox inset=",0,,0">
                  <w:txbxContent>
                    <w:p w14:paraId="2100885C" w14:textId="77777777" w:rsidR="006F7289" w:rsidRPr="00B047B0" w:rsidRDefault="008903FA" w:rsidP="00694B54">
                      <w:pPr>
                        <w:pStyle w:val="Heading1"/>
                      </w:pPr>
                      <w:r>
                        <w:t>Goals for 2013-2014: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7646BBD" wp14:editId="0285E5D0">
                <wp:simplePos x="0" y="0"/>
                <wp:positionH relativeFrom="page">
                  <wp:posOffset>5054600</wp:posOffset>
                </wp:positionH>
                <wp:positionV relativeFrom="page">
                  <wp:posOffset>3947160</wp:posOffset>
                </wp:positionV>
                <wp:extent cx="2352040" cy="3660140"/>
                <wp:effectExtent l="0" t="0" r="0" b="22860"/>
                <wp:wrapTight wrapText="bothSides">
                  <wp:wrapPolygon edited="0">
                    <wp:start x="233" y="0"/>
                    <wp:lineTo x="233" y="21585"/>
                    <wp:lineTo x="20994" y="21585"/>
                    <wp:lineTo x="20994" y="0"/>
                    <wp:lineTo x="233" y="0"/>
                  </wp:wrapPolygon>
                </wp:wrapTight>
                <wp:docPr id="1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FCEFB5" w14:textId="77777777" w:rsidR="006F7289" w:rsidRDefault="008903FA" w:rsidP="00694B54">
                            <w:pPr>
                              <w:pStyle w:val="BodyText2"/>
                            </w:pPr>
                            <w:r>
                              <w:t xml:space="preserve">This time of year is always exciting as the air become cooler, leaves begin to turn color and students return to campus – bringing a renewed energy &amp; spirit to PSU! </w:t>
                            </w:r>
                          </w:p>
                          <w:p w14:paraId="2184ACFA" w14:textId="77777777" w:rsidR="006F7289" w:rsidRDefault="008903FA" w:rsidP="00694B54">
                            <w:pPr>
                              <w:pStyle w:val="BodyText2"/>
                            </w:pPr>
                            <w:r>
                              <w:t>For those of you who were away over the summer, here are some of the things that went on over the last few months:</w:t>
                            </w:r>
                          </w:p>
                          <w:p w14:paraId="79ECAB77" w14:textId="77777777" w:rsidR="006F7289" w:rsidRDefault="008903FA" w:rsidP="006F728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060"/>
                                <w:tab w:val="left" w:pos="720"/>
                                <w:tab w:val="left" w:pos="2970"/>
                              </w:tabs>
                              <w:ind w:left="720" w:hanging="450"/>
                              <w:jc w:val="left"/>
                            </w:pPr>
                            <w:r>
                              <w:t>New Summer Hours at the HUB Fitness Room</w:t>
                            </w:r>
                          </w:p>
                          <w:p w14:paraId="077ADA5D" w14:textId="77777777" w:rsidR="006F7289" w:rsidRDefault="008903FA" w:rsidP="006F728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060"/>
                                <w:tab w:val="left" w:pos="720"/>
                                <w:tab w:val="left" w:pos="2970"/>
                              </w:tabs>
                              <w:ind w:left="720" w:hanging="450"/>
                              <w:jc w:val="left"/>
                            </w:pPr>
                            <w:proofErr w:type="spellStart"/>
                            <w:r>
                              <w:t>Zumba</w:t>
                            </w:r>
                            <w:proofErr w:type="spellEnd"/>
                            <w:r>
                              <w:t xml:space="preserve"> &amp; Yoga Classes for Employees</w:t>
                            </w:r>
                          </w:p>
                          <w:p w14:paraId="0F17C514" w14:textId="77777777" w:rsidR="006F7289" w:rsidRDefault="008903FA" w:rsidP="006F728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060"/>
                                <w:tab w:val="left" w:pos="720"/>
                                <w:tab w:val="left" w:pos="2970"/>
                              </w:tabs>
                              <w:ind w:left="720" w:hanging="450"/>
                              <w:jc w:val="left"/>
                            </w:pPr>
                            <w:r>
                              <w:t>Local Foods Tradeshow</w:t>
                            </w:r>
                          </w:p>
                          <w:p w14:paraId="1DF058F3" w14:textId="77777777" w:rsidR="006F7289" w:rsidRDefault="008903FA" w:rsidP="006F728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060"/>
                                <w:tab w:val="left" w:pos="720"/>
                                <w:tab w:val="left" w:pos="2970"/>
                              </w:tabs>
                              <w:ind w:left="720" w:hanging="450"/>
                              <w:jc w:val="left"/>
                            </w:pPr>
                            <w:r>
                              <w:t>Mindfulness Workshops</w:t>
                            </w:r>
                          </w:p>
                          <w:p w14:paraId="28911D19" w14:textId="77777777" w:rsidR="006F7289" w:rsidRDefault="008903FA" w:rsidP="006F7289">
                            <w:pPr>
                              <w:pStyle w:val="BodyText2"/>
                              <w:tabs>
                                <w:tab w:val="left" w:pos="720"/>
                                <w:tab w:val="left" w:pos="2970"/>
                              </w:tabs>
                            </w:pPr>
                            <w:r>
                              <w:t xml:space="preserve">We look forward to another healthy year ahead and welcome any and all of your feedback and suggestions as we continue to move forward. Email us at: </w:t>
                            </w:r>
                            <w:hyperlink r:id="rId13" w:history="1">
                              <w:r w:rsidRPr="0056691A">
                                <w:rPr>
                                  <w:rStyle w:val="Hyperlink"/>
                                </w:rPr>
                                <w:t>healthy-psu@plymouth.edu</w:t>
                              </w:r>
                            </w:hyperlink>
                          </w:p>
                          <w:p w14:paraId="6216121C" w14:textId="77777777" w:rsidR="006F7289" w:rsidRDefault="00562CF3" w:rsidP="006F7289">
                            <w:pPr>
                              <w:pStyle w:val="BodyText2"/>
                              <w:tabs>
                                <w:tab w:val="left" w:pos="720"/>
                                <w:tab w:val="left" w:pos="2970"/>
                              </w:tabs>
                            </w:pPr>
                          </w:p>
                          <w:p w14:paraId="03C1A7B3" w14:textId="77777777" w:rsidR="006F7289" w:rsidRPr="00DF75E6" w:rsidRDefault="00562CF3" w:rsidP="00694B54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98pt;margin-top:310.8pt;width:185.2pt;height:288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" mv:complextextbox="1" filled="f" stroked="f">
                <v:textbox inset=",0,,0">
                  <w:txbxContent>
                    <w:p w14:paraId="2BFCEFB5" w14:textId="77777777" w:rsidR="006F7289" w:rsidRDefault="008903FA" w:rsidP="00694B54">
                      <w:pPr>
                        <w:pStyle w:val="BodyText2"/>
                      </w:pPr>
                      <w:r>
                        <w:t xml:space="preserve">This time of year is always exciting as the air become cooler, leaves begin to turn color and students return to campus – bringing a renewed energy &amp; spirit to PSU! </w:t>
                      </w:r>
                    </w:p>
                    <w:p w14:paraId="2184ACFA" w14:textId="77777777" w:rsidR="006F7289" w:rsidRDefault="008903FA" w:rsidP="00694B54">
                      <w:pPr>
                        <w:pStyle w:val="BodyText2"/>
                      </w:pPr>
                      <w:r>
                        <w:t>For those of you who were away over the summer, here are some of the things that went on over the last few months:</w:t>
                      </w:r>
                    </w:p>
                    <w:p w14:paraId="79ECAB77" w14:textId="77777777" w:rsidR="006F7289" w:rsidRDefault="008903FA" w:rsidP="006F7289">
                      <w:pPr>
                        <w:pStyle w:val="BodyText2"/>
                        <w:numPr>
                          <w:ilvl w:val="0"/>
                          <w:numId w:val="5"/>
                        </w:numPr>
                        <w:tabs>
                          <w:tab w:val="clear" w:pos="3060"/>
                          <w:tab w:val="left" w:pos="720"/>
                          <w:tab w:val="left" w:pos="2970"/>
                        </w:tabs>
                        <w:ind w:left="720" w:hanging="450"/>
                        <w:jc w:val="left"/>
                      </w:pPr>
                      <w:r>
                        <w:t>New Summer Hours at the HUB Fitness Room</w:t>
                      </w:r>
                    </w:p>
                    <w:p w14:paraId="077ADA5D" w14:textId="77777777" w:rsidR="006F7289" w:rsidRDefault="008903FA" w:rsidP="006F7289">
                      <w:pPr>
                        <w:pStyle w:val="BodyText2"/>
                        <w:numPr>
                          <w:ilvl w:val="0"/>
                          <w:numId w:val="5"/>
                        </w:numPr>
                        <w:tabs>
                          <w:tab w:val="clear" w:pos="3060"/>
                          <w:tab w:val="left" w:pos="720"/>
                          <w:tab w:val="left" w:pos="2970"/>
                        </w:tabs>
                        <w:ind w:left="720" w:hanging="450"/>
                        <w:jc w:val="left"/>
                      </w:pPr>
                      <w:proofErr w:type="spellStart"/>
                      <w:r>
                        <w:t>Zumba</w:t>
                      </w:r>
                      <w:proofErr w:type="spellEnd"/>
                      <w:r>
                        <w:t xml:space="preserve"> &amp; Yoga Classes for Employees</w:t>
                      </w:r>
                    </w:p>
                    <w:p w14:paraId="0F17C514" w14:textId="77777777" w:rsidR="006F7289" w:rsidRDefault="008903FA" w:rsidP="006F7289">
                      <w:pPr>
                        <w:pStyle w:val="BodyText2"/>
                        <w:numPr>
                          <w:ilvl w:val="0"/>
                          <w:numId w:val="5"/>
                        </w:numPr>
                        <w:tabs>
                          <w:tab w:val="clear" w:pos="3060"/>
                          <w:tab w:val="left" w:pos="720"/>
                          <w:tab w:val="left" w:pos="2970"/>
                        </w:tabs>
                        <w:ind w:left="720" w:hanging="450"/>
                        <w:jc w:val="left"/>
                      </w:pPr>
                      <w:r>
                        <w:t>Local Foods Tradeshow</w:t>
                      </w:r>
                    </w:p>
                    <w:p w14:paraId="1DF058F3" w14:textId="77777777" w:rsidR="006F7289" w:rsidRDefault="008903FA" w:rsidP="006F7289">
                      <w:pPr>
                        <w:pStyle w:val="BodyText2"/>
                        <w:numPr>
                          <w:ilvl w:val="0"/>
                          <w:numId w:val="5"/>
                        </w:numPr>
                        <w:tabs>
                          <w:tab w:val="clear" w:pos="3060"/>
                          <w:tab w:val="left" w:pos="720"/>
                          <w:tab w:val="left" w:pos="2970"/>
                        </w:tabs>
                        <w:ind w:left="720" w:hanging="450"/>
                        <w:jc w:val="left"/>
                      </w:pPr>
                      <w:r>
                        <w:t>Mindfulness Workshops</w:t>
                      </w:r>
                    </w:p>
                    <w:p w14:paraId="28911D19" w14:textId="77777777" w:rsidR="006F7289" w:rsidRDefault="008903FA" w:rsidP="006F7289">
                      <w:pPr>
                        <w:pStyle w:val="BodyText2"/>
                        <w:tabs>
                          <w:tab w:val="left" w:pos="720"/>
                          <w:tab w:val="left" w:pos="2970"/>
                        </w:tabs>
                      </w:pPr>
                      <w:r>
                        <w:t xml:space="preserve">We look forward to another healthy year ahead and welcome any and all of your feedback and suggestions as we continue to move forward. Email us at: </w:t>
                      </w:r>
                      <w:hyperlink r:id="rId14" w:history="1">
                        <w:r w:rsidRPr="0056691A">
                          <w:rPr>
                            <w:rStyle w:val="Hyperlink"/>
                          </w:rPr>
                          <w:t>healthy-psu@plymouth.edu</w:t>
                        </w:r>
                      </w:hyperlink>
                    </w:p>
                    <w:p w14:paraId="6216121C" w14:textId="77777777" w:rsidR="006F7289" w:rsidRDefault="00562CF3" w:rsidP="006F7289">
                      <w:pPr>
                        <w:pStyle w:val="BodyText2"/>
                        <w:tabs>
                          <w:tab w:val="left" w:pos="720"/>
                          <w:tab w:val="left" w:pos="2970"/>
                        </w:tabs>
                      </w:pPr>
                    </w:p>
                    <w:p w14:paraId="03C1A7B3" w14:textId="77777777" w:rsidR="006F7289" w:rsidRPr="00DF75E6" w:rsidRDefault="00562CF3" w:rsidP="00694B54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903F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571" behindDoc="0" locked="0" layoutInCell="1" allowOverlap="1" wp14:anchorId="65CE2039" wp14:editId="2FB70560">
                <wp:simplePos x="0" y="0"/>
                <wp:positionH relativeFrom="page">
                  <wp:posOffset>5432425</wp:posOffset>
                </wp:positionH>
                <wp:positionV relativeFrom="page">
                  <wp:posOffset>995045</wp:posOffset>
                </wp:positionV>
                <wp:extent cx="1700530" cy="1664970"/>
                <wp:effectExtent l="0" t="4445" r="17145" b="6985"/>
                <wp:wrapTight wrapText="bothSides">
                  <wp:wrapPolygon edited="0">
                    <wp:start x="-121" y="0"/>
                    <wp:lineTo x="-121" y="21476"/>
                    <wp:lineTo x="21721" y="21476"/>
                    <wp:lineTo x="21721" y="0"/>
                    <wp:lineTo x="-121" y="0"/>
                  </wp:wrapPolygon>
                </wp:wrapTight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664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BA2A6D" w14:textId="77777777" w:rsidR="006F7289" w:rsidRDefault="008903FA" w:rsidP="006F7289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80754E">
                              <w:rPr>
                                <w:u w:val="single"/>
                              </w:rPr>
                              <w:t>Everything</w:t>
                            </w:r>
                            <w:r>
                              <w:t xml:space="preserve"> you need to know about how to be healthier at work &amp; in our community can be found at:</w:t>
                            </w:r>
                          </w:p>
                          <w:p w14:paraId="78FA7182" w14:textId="77777777" w:rsidR="006F7289" w:rsidRDefault="00562CF3" w:rsidP="006F7289">
                            <w:pPr>
                              <w:jc w:val="center"/>
                            </w:pPr>
                            <w:hyperlink r:id="rId15" w:history="1">
                              <w:r w:rsidR="008903FA" w:rsidRPr="0056691A">
                                <w:rPr>
                                  <w:rStyle w:val="Hyperlink"/>
                                </w:rPr>
                                <w:t>http://www.plymouth.edu/healthy-psu/resources/</w:t>
                              </w:r>
                            </w:hyperlink>
                          </w:p>
                          <w:p w14:paraId="3AE1873B" w14:textId="77777777" w:rsidR="006F7289" w:rsidRDefault="00562CF3"/>
                          <w:p w14:paraId="790DB7C6" w14:textId="77777777" w:rsidR="006F7289" w:rsidRDefault="00562CF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427.75pt;margin-top:78.35pt;width:133.9pt;height:131.1pt;z-index:251666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" mv:complextextbox="1" filled="f" fillcolor="#ffb566 [1950]" strokecolor="#ff8400 [3214]" strokeweight="1pt">
                <v:textbox inset=",7.2pt,,7.2pt">
                  <w:txbxContent>
                    <w:p w14:paraId="58BA2A6D" w14:textId="77777777" w:rsidR="006F7289" w:rsidRDefault="008903FA" w:rsidP="006F7289">
                      <w:pPr>
                        <w:tabs>
                          <w:tab w:val="left" w:pos="0"/>
                        </w:tabs>
                        <w:jc w:val="center"/>
                      </w:pPr>
                      <w:r w:rsidRPr="0080754E">
                        <w:rPr>
                          <w:u w:val="single"/>
                        </w:rPr>
                        <w:t>Everything</w:t>
                      </w:r>
                      <w:r>
                        <w:t xml:space="preserve"> you need to know about how to be healthier at work &amp; in our community can be found at:</w:t>
                      </w:r>
                    </w:p>
                    <w:p w14:paraId="78FA7182" w14:textId="77777777" w:rsidR="006F7289" w:rsidRDefault="00562CF3" w:rsidP="006F7289">
                      <w:pPr>
                        <w:jc w:val="center"/>
                      </w:pPr>
                      <w:hyperlink r:id="rId16" w:history="1">
                        <w:r w:rsidR="008903FA" w:rsidRPr="0056691A">
                          <w:rPr>
                            <w:rStyle w:val="Hyperlink"/>
                          </w:rPr>
                          <w:t>http://www.plymouth.edu/healthy-psu/resources/</w:t>
                        </w:r>
                      </w:hyperlink>
                    </w:p>
                    <w:p w14:paraId="3AE1873B" w14:textId="77777777" w:rsidR="006F7289" w:rsidRDefault="00562CF3"/>
                    <w:p w14:paraId="790DB7C6" w14:textId="77777777" w:rsidR="006F7289" w:rsidRDefault="00562CF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475" behindDoc="0" locked="0" layoutInCell="1" allowOverlap="1" wp14:anchorId="1B55F61D" wp14:editId="4BCF7FE4">
                <wp:simplePos x="0" y="0"/>
                <wp:positionH relativeFrom="page">
                  <wp:posOffset>3974465</wp:posOffset>
                </wp:positionH>
                <wp:positionV relativeFrom="page">
                  <wp:posOffset>3008630</wp:posOffset>
                </wp:positionV>
                <wp:extent cx="3411220" cy="1028700"/>
                <wp:effectExtent l="0" t="0" r="571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563C8D" w14:textId="77777777" w:rsidR="006F7289" w:rsidRPr="0080754E" w:rsidRDefault="008903FA" w:rsidP="006F7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</w:rPr>
                            </w:pPr>
                            <w:r w:rsidRPr="0080754E"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</w:rPr>
                              <w:t>Fall Fitness Classes</w:t>
                            </w:r>
                          </w:p>
                          <w:p w14:paraId="1E5D8C8C" w14:textId="3D142C2F" w:rsidR="006F7289" w:rsidRPr="00E14011" w:rsidRDefault="008903FA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Look for announcements coming soon on more employee</w:t>
                            </w:r>
                            <w:r w:rsidR="00F97B3C">
                              <w:rPr>
                                <w:rFonts w:asciiTheme="majorHAnsi" w:hAnsiTheme="majorHAnsi"/>
                              </w:rPr>
                              <w:t>-focused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physical activity classes. Offerings will </w:t>
                            </w:r>
                            <w:r w:rsidR="00F933FE">
                              <w:rPr>
                                <w:rFonts w:asciiTheme="majorHAnsi" w:hAnsiTheme="majorHAnsi"/>
                              </w:rPr>
                              <w:t xml:space="preserve">likely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incl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</w:rPr>
                              <w:t xml:space="preserve">ude spin classes and yoga.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4" type="#_x0000_t202" style="position:absolute;margin-left:312.95pt;margin-top:236.9pt;width:268.6pt;height:81pt;z-index:251662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" mv:complextextbox="1" filled="f" stroked="f">
                <v:textbox inset=",7.2pt,,7.2pt">
                  <w:txbxContent>
                    <w:p w14:paraId="03563C8D" w14:textId="77777777" w:rsidR="006F7289" w:rsidRPr="0080754E" w:rsidRDefault="008903FA" w:rsidP="006F728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  <w:sz w:val="32"/>
                        </w:rPr>
                      </w:pPr>
                      <w:r w:rsidRPr="0080754E">
                        <w:rPr>
                          <w:rFonts w:asciiTheme="majorHAnsi" w:hAnsiTheme="majorHAnsi"/>
                          <w:b/>
                          <w:color w:val="FF6600"/>
                          <w:sz w:val="32"/>
                        </w:rPr>
                        <w:t>Fall Fitness Classes</w:t>
                      </w:r>
                    </w:p>
                    <w:p w14:paraId="1E5D8C8C" w14:textId="3D142C2F" w:rsidR="006F7289" w:rsidRPr="00E14011" w:rsidRDefault="008903FA" w:rsidP="006F728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Look for announcements coming soon on more employee</w:t>
                      </w:r>
                      <w:r w:rsidR="00F97B3C">
                        <w:rPr>
                          <w:rFonts w:asciiTheme="majorHAnsi" w:hAnsiTheme="majorHAnsi"/>
                        </w:rPr>
                        <w:t>-focused</w:t>
                      </w:r>
                      <w:r>
                        <w:rPr>
                          <w:rFonts w:asciiTheme="majorHAnsi" w:hAnsiTheme="majorHAnsi"/>
                        </w:rPr>
                        <w:t xml:space="preserve"> physical activity classes. Offerings will </w:t>
                      </w:r>
                      <w:r w:rsidR="00F933FE">
                        <w:rPr>
                          <w:rFonts w:asciiTheme="majorHAnsi" w:hAnsiTheme="majorHAnsi"/>
                        </w:rPr>
                        <w:t xml:space="preserve">likely </w:t>
                      </w:r>
                      <w:r>
                        <w:rPr>
                          <w:rFonts w:asciiTheme="majorHAnsi" w:hAnsiTheme="majorHAnsi"/>
                        </w:rPr>
                        <w:t>incl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</w:rPr>
                        <w:t xml:space="preserve">ude spin classes and yoga.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523" behindDoc="0" locked="0" layoutInCell="1" allowOverlap="1" wp14:anchorId="726A20FF" wp14:editId="6C80C84D">
                <wp:simplePos x="0" y="0"/>
                <wp:positionH relativeFrom="page">
                  <wp:posOffset>4017010</wp:posOffset>
                </wp:positionH>
                <wp:positionV relativeFrom="page">
                  <wp:posOffset>6083300</wp:posOffset>
                </wp:positionV>
                <wp:extent cx="3368675" cy="960120"/>
                <wp:effectExtent l="3810" t="0" r="571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E5F08D" w14:textId="77777777" w:rsidR="006F7289" w:rsidRPr="0080754E" w:rsidRDefault="008903FA" w:rsidP="006F7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</w:rPr>
                            </w:pPr>
                            <w:r w:rsidRPr="0080754E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</w:rPr>
                              <w:t>Meditation Mondays</w:t>
                            </w:r>
                          </w:p>
                          <w:p w14:paraId="574A3793" w14:textId="64D0F500" w:rsidR="006F7289" w:rsidRPr="00642F72" w:rsidRDefault="008903FA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Monday</w:t>
                            </w:r>
                            <w:r w:rsidR="004A4FBB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12:20-12:45 pm (excluding holidays).</w:t>
                            </w:r>
                            <w:proofErr w:type="gramEnd"/>
                            <w:r w:rsidR="004A4FBB">
                              <w:rPr>
                                <w:rFonts w:asciiTheme="majorHAnsi" w:hAnsiTheme="majorHAnsi"/>
                              </w:rPr>
                              <w:t xml:space="preserve"> Different meditation practices each week. No experience necessary – all are welcome.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316.3pt;margin-top:479pt;width:265.25pt;height:75.6pt;z-index:251664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" mv:complextextbox="1" filled="f" stroked="f">
                <v:textbox inset=",7.2pt,,7.2pt">
                  <w:txbxContent>
                    <w:p w14:paraId="73E5F08D" w14:textId="77777777" w:rsidR="006F7289" w:rsidRPr="0080754E" w:rsidRDefault="008903FA" w:rsidP="006F728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2"/>
                        </w:rPr>
                      </w:pPr>
                      <w:r w:rsidRPr="0080754E">
                        <w:rPr>
                          <w:rFonts w:asciiTheme="majorHAnsi" w:hAnsiTheme="majorHAnsi"/>
                          <w:b/>
                          <w:color w:val="000090"/>
                          <w:sz w:val="32"/>
                        </w:rPr>
                        <w:t>Meditation Mondays</w:t>
                      </w:r>
                    </w:p>
                    <w:p w14:paraId="574A3793" w14:textId="64D0F500" w:rsidR="006F7289" w:rsidRPr="00642F72" w:rsidRDefault="008903FA" w:rsidP="006F7289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Monday</w:t>
                      </w:r>
                      <w:r w:rsidR="004A4FBB">
                        <w:rPr>
                          <w:rFonts w:asciiTheme="majorHAnsi" w:hAnsiTheme="majorHAnsi"/>
                        </w:rPr>
                        <w:t>s</w:t>
                      </w:r>
                      <w:r>
                        <w:rPr>
                          <w:rFonts w:asciiTheme="majorHAnsi" w:hAnsiTheme="majorHAnsi"/>
                        </w:rPr>
                        <w:t xml:space="preserve"> 12:20-12:45 pm (excluding holidays).</w:t>
                      </w:r>
                      <w:proofErr w:type="gramEnd"/>
                      <w:r w:rsidR="004A4FBB">
                        <w:rPr>
                          <w:rFonts w:asciiTheme="majorHAnsi" w:hAnsiTheme="majorHAnsi"/>
                        </w:rPr>
                        <w:t xml:space="preserve"> Different meditation practices each week. No experience necessary – all are welcome.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99" behindDoc="0" locked="0" layoutInCell="1" allowOverlap="1" wp14:anchorId="239120F2" wp14:editId="11A997D8">
                <wp:simplePos x="0" y="0"/>
                <wp:positionH relativeFrom="page">
                  <wp:posOffset>3974465</wp:posOffset>
                </wp:positionH>
                <wp:positionV relativeFrom="page">
                  <wp:posOffset>3923030</wp:posOffset>
                </wp:positionV>
                <wp:extent cx="3411220" cy="2324100"/>
                <wp:effectExtent l="0" t="0" r="571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BFFFEC" w14:textId="77777777" w:rsidR="006F7289" w:rsidRPr="0080754E" w:rsidRDefault="008903FA" w:rsidP="006F7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</w:rPr>
                            </w:pPr>
                            <w:r w:rsidRPr="0080754E">
                              <w:rPr>
                                <w:rFonts w:asciiTheme="majorHAnsi" w:hAnsiTheme="majorHAnsi"/>
                                <w:b/>
                                <w:color w:val="FF6600"/>
                                <w:sz w:val="32"/>
                              </w:rPr>
                              <w:t>PSU Walks</w:t>
                            </w:r>
                          </w:p>
                          <w:p w14:paraId="3DC9B88E" w14:textId="77777777" w:rsidR="006F7289" w:rsidRDefault="008903FA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14011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Are you interested in getting more daily physical activity, but don’t feel like you have the time or know how to do it?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Consider joining our PSU Walks program. Get a free pedometer, learn how to set goals and slowly increase your daily physical activity. Rewards include Healthy PSU water bottles, t-shirts and free exercise psychology consulting.</w:t>
                            </w:r>
                          </w:p>
                          <w:p w14:paraId="7EBA05C9" w14:textId="77777777" w:rsidR="006F7289" w:rsidRDefault="00562CF3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7CFDEF" w14:textId="77777777" w:rsidR="006F7289" w:rsidRDefault="008903FA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Contact Jill: </w:t>
                            </w:r>
                            <w:hyperlink r:id="rId17" w:history="1">
                              <w:r w:rsidRPr="0056691A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jytarkleson@plymouth.edu</w:t>
                              </w:r>
                            </w:hyperlink>
                          </w:p>
                          <w:p w14:paraId="732694DC" w14:textId="77777777" w:rsidR="006F7289" w:rsidRPr="00E14011" w:rsidRDefault="00562CF3" w:rsidP="006F728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6" type="#_x0000_t202" style="position:absolute;margin-left:312.95pt;margin-top:308.9pt;width:268.6pt;height:183pt;z-index:251663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" mv:complextextbox="1" filled="f" stroked="f">
                <v:textbox inset=",7.2pt,,7.2pt">
                  <w:txbxContent>
                    <w:p w14:paraId="01BFFFEC" w14:textId="77777777" w:rsidR="006F7289" w:rsidRPr="0080754E" w:rsidRDefault="008903FA" w:rsidP="006F728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  <w:sz w:val="32"/>
                        </w:rPr>
                      </w:pPr>
                      <w:r w:rsidRPr="0080754E">
                        <w:rPr>
                          <w:rFonts w:asciiTheme="majorHAnsi" w:hAnsiTheme="majorHAnsi"/>
                          <w:b/>
                          <w:color w:val="FF6600"/>
                          <w:sz w:val="32"/>
                        </w:rPr>
                        <w:t>PSU Walks</w:t>
                      </w:r>
                    </w:p>
                    <w:p w14:paraId="3DC9B88E" w14:textId="77777777" w:rsidR="006F7289" w:rsidRDefault="008903FA" w:rsidP="006F7289">
                      <w:pPr>
                        <w:rPr>
                          <w:rFonts w:asciiTheme="majorHAnsi" w:hAnsiTheme="majorHAnsi"/>
                        </w:rPr>
                      </w:pPr>
                      <w:r w:rsidRPr="00E14011">
                        <w:rPr>
                          <w:rFonts w:asciiTheme="majorHAnsi" w:hAnsiTheme="majorHAnsi"/>
                          <w:b/>
                          <w:i/>
                        </w:rPr>
                        <w:t>Are you interested in getting more daily physical activity, but don’t feel like you have the time or know how to do it?</w:t>
                      </w:r>
                      <w:r>
                        <w:rPr>
                          <w:rFonts w:asciiTheme="majorHAnsi" w:hAnsiTheme="majorHAnsi"/>
                        </w:rPr>
                        <w:t xml:space="preserve"> Consider joining our PSU Walks program. Get a free pedometer, learn how to set goals and slowly increase your daily physical activity. Rewards include Healthy PSU water bottles, t-shirts and free exercise psychology consulting.</w:t>
                      </w:r>
                    </w:p>
                    <w:p w14:paraId="7EBA05C9" w14:textId="77777777" w:rsidR="006F7289" w:rsidRDefault="00562CF3" w:rsidP="006F728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17CFDEF" w14:textId="77777777" w:rsidR="006F7289" w:rsidRDefault="008903FA" w:rsidP="006F728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Contact Jill: </w:t>
                      </w:r>
                      <w:hyperlink r:id="rId18" w:history="1">
                        <w:r w:rsidRPr="0056691A">
                          <w:rPr>
                            <w:rStyle w:val="Hyperlink"/>
                            <w:rFonts w:asciiTheme="majorHAnsi" w:hAnsiTheme="majorHAnsi"/>
                          </w:rPr>
                          <w:t>jytarkleson@plymouth.edu</w:t>
                        </w:r>
                      </w:hyperlink>
                    </w:p>
                    <w:p w14:paraId="732694DC" w14:textId="77777777" w:rsidR="006F7289" w:rsidRPr="00E14011" w:rsidRDefault="00562CF3" w:rsidP="006F728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427" behindDoc="0" locked="0" layoutInCell="1" allowOverlap="1" wp14:anchorId="3232E83A" wp14:editId="6603B9BB">
                <wp:simplePos x="0" y="0"/>
                <wp:positionH relativeFrom="page">
                  <wp:posOffset>349250</wp:posOffset>
                </wp:positionH>
                <wp:positionV relativeFrom="page">
                  <wp:posOffset>3008630</wp:posOffset>
                </wp:positionV>
                <wp:extent cx="3530600" cy="1828800"/>
                <wp:effectExtent l="635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0C504B" w14:textId="77777777" w:rsidR="006F7289" w:rsidRPr="0080754E" w:rsidRDefault="008903FA" w:rsidP="006F7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2"/>
                              </w:rPr>
                            </w:pPr>
                            <w:r w:rsidRPr="0080754E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2"/>
                              </w:rPr>
                              <w:t>Eat Local – Eat Healthy</w:t>
                            </w:r>
                          </w:p>
                          <w:p w14:paraId="3071450F" w14:textId="77777777" w:rsidR="006F7289" w:rsidRDefault="008903FA">
                            <w:r>
                              <w:t xml:space="preserve">With the farmer’s market coming to an end, continue to buy fresh, local produce &amp; goods each week with Local Foods Plymouth. Log on to </w:t>
                            </w:r>
                            <w:hyperlink r:id="rId19" w:history="1">
                              <w:r w:rsidRPr="0056691A">
                                <w:rPr>
                                  <w:rStyle w:val="Hyperlink"/>
                                </w:rPr>
                                <w:t>http://localfoodsplymouth.org/</w:t>
                              </w:r>
                            </w:hyperlink>
                            <w:r w:rsidR="00FA771E">
                              <w:t xml:space="preserve"> </w:t>
                            </w:r>
                            <w:r>
                              <w:t xml:space="preserve">between Sun-Tues, buy your products, &amp; pick them up Thursday afternoons from 4-6 pm at the UPS Store on </w:t>
                            </w:r>
                            <w:proofErr w:type="gramStart"/>
                            <w:r>
                              <w:t>Main  Street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47314F0" w14:textId="77777777" w:rsidR="006F7289" w:rsidRDefault="00562CF3"/>
                          <w:p w14:paraId="4DF6EF69" w14:textId="77777777" w:rsidR="006F7289" w:rsidRDefault="00562CF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27.5pt;margin-top:236.9pt;width:278pt;height:2in;z-index:251660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" mv:complextextbox="1" filled="f" stroked="f">
                <v:textbox inset=",7.2pt,,7.2pt">
                  <w:txbxContent>
                    <w:p w14:paraId="610C504B" w14:textId="77777777" w:rsidR="006F7289" w:rsidRPr="0080754E" w:rsidRDefault="008903FA" w:rsidP="006F728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2"/>
                        </w:rPr>
                      </w:pPr>
                      <w:r w:rsidRPr="0080754E">
                        <w:rPr>
                          <w:rFonts w:asciiTheme="majorHAnsi" w:hAnsiTheme="majorHAnsi"/>
                          <w:b/>
                          <w:color w:val="008000"/>
                          <w:sz w:val="32"/>
                        </w:rPr>
                        <w:t>Eat Local – Eat Healthy</w:t>
                      </w:r>
                    </w:p>
                    <w:p w14:paraId="3071450F" w14:textId="77777777" w:rsidR="006F7289" w:rsidRDefault="008903FA">
                      <w:r>
                        <w:t xml:space="preserve">With the farmer’s market coming to an end, continue to buy fresh, local produce &amp; goods each week with Local Foods Plymouth. Log on to </w:t>
                      </w:r>
                      <w:hyperlink r:id="rId20" w:history="1">
                        <w:r w:rsidRPr="0056691A">
                          <w:rPr>
                            <w:rStyle w:val="Hyperlink"/>
                          </w:rPr>
                          <w:t>http://localfoodsplymouth.org/</w:t>
                        </w:r>
                      </w:hyperlink>
                      <w:r w:rsidR="00FA771E">
                        <w:t xml:space="preserve"> </w:t>
                      </w:r>
                      <w:r>
                        <w:t xml:space="preserve">between Sun-Tues, buy your products, &amp; pick them up Thursday afternoons from 4-6 pm at the UPS Store on </w:t>
                      </w:r>
                      <w:proofErr w:type="gramStart"/>
                      <w:r>
                        <w:t>Main  Street</w:t>
                      </w:r>
                      <w:proofErr w:type="gramEnd"/>
                      <w:r>
                        <w:t>.</w:t>
                      </w:r>
                    </w:p>
                    <w:p w14:paraId="047314F0" w14:textId="77777777" w:rsidR="006F7289" w:rsidRDefault="00562CF3"/>
                    <w:p w14:paraId="4DF6EF69" w14:textId="77777777" w:rsidR="006F7289" w:rsidRDefault="00562CF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451" behindDoc="0" locked="0" layoutInCell="1" allowOverlap="1" wp14:anchorId="37F931C5" wp14:editId="6DF72F8D">
                <wp:simplePos x="0" y="0"/>
                <wp:positionH relativeFrom="page">
                  <wp:posOffset>365760</wp:posOffset>
                </wp:positionH>
                <wp:positionV relativeFrom="page">
                  <wp:posOffset>4833620</wp:posOffset>
                </wp:positionV>
                <wp:extent cx="3662680" cy="220980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7F9543" w14:textId="77777777" w:rsidR="006F7289" w:rsidRPr="0080754E" w:rsidRDefault="008903FA" w:rsidP="006F7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2"/>
                              </w:rPr>
                            </w:pPr>
                            <w:r w:rsidRPr="0080754E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2"/>
                              </w:rPr>
                              <w:t>LFP “Five and Ten” Package</w:t>
                            </w:r>
                          </w:p>
                          <w:p w14:paraId="158DD6F3" w14:textId="77777777" w:rsidR="006F7289" w:rsidRDefault="008903FA">
                            <w:r>
                              <w:t>Another option for eating local this fall, purchase the LFP “Five and Ten” package. For 10 weeks, beginning September 12</w:t>
                            </w:r>
                            <w:r w:rsidRPr="00BF6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r w:rsidR="00FA771E">
                              <w:t>receive</w:t>
                            </w:r>
                            <w:r>
                              <w:t xml:space="preserve"> 5 of the following products for $300 or all 6 for $330 – cheese, milk, meat, bread, eggs &amp; veggies. </w:t>
                            </w:r>
                            <w:proofErr w:type="gramStart"/>
                            <w:r>
                              <w:t>All from local farms – pick-up at UPS Store on Thursday afternoons.</w:t>
                            </w:r>
                            <w:proofErr w:type="gramEnd"/>
                          </w:p>
                          <w:p w14:paraId="7D7BF72C" w14:textId="77777777" w:rsidR="006F7289" w:rsidRDefault="00562CF3"/>
                          <w:p w14:paraId="17C65D74" w14:textId="77777777" w:rsidR="006F7289" w:rsidRDefault="008903FA" w:rsidP="006F7289">
                            <w:r>
                              <w:t xml:space="preserve">For more information: </w:t>
                            </w:r>
                            <w:hyperlink r:id="rId21" w:history="1">
                              <w:r w:rsidRPr="0056691A">
                                <w:rPr>
                                  <w:rStyle w:val="Hyperlink"/>
                                </w:rPr>
                                <w:t>http://localfoodsplymouth.org/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FFBF865" w14:textId="77777777" w:rsidR="006F7289" w:rsidRDefault="00562CF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28.8pt;margin-top:380.6pt;width:288.4pt;height:174pt;z-index:251661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" mv:complextextbox="1" filled="f" stroked="f">
                <v:textbox inset=",7.2pt,,7.2pt">
                  <w:txbxContent>
                    <w:p w14:paraId="0C7F9543" w14:textId="77777777" w:rsidR="006F7289" w:rsidRPr="0080754E" w:rsidRDefault="008903FA" w:rsidP="006F728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2"/>
                        </w:rPr>
                      </w:pPr>
                      <w:r w:rsidRPr="0080754E">
                        <w:rPr>
                          <w:rFonts w:asciiTheme="majorHAnsi" w:hAnsiTheme="majorHAnsi"/>
                          <w:b/>
                          <w:color w:val="008000"/>
                          <w:sz w:val="32"/>
                        </w:rPr>
                        <w:t>LFP “Five and Ten” Package</w:t>
                      </w:r>
                    </w:p>
                    <w:p w14:paraId="158DD6F3" w14:textId="77777777" w:rsidR="006F7289" w:rsidRDefault="008903FA">
                      <w:r>
                        <w:t>Another option for eating local this fall, purchase the LFP “Five and Ten” package. For 10 weeks, beginning September 12</w:t>
                      </w:r>
                      <w:r w:rsidRPr="00BF6166">
                        <w:rPr>
                          <w:vertAlign w:val="superscript"/>
                        </w:rPr>
                        <w:t>th</w:t>
                      </w:r>
                      <w:r>
                        <w:t xml:space="preserve">, </w:t>
                      </w:r>
                      <w:r w:rsidR="00FA771E">
                        <w:t>receive</w:t>
                      </w:r>
                      <w:r>
                        <w:t xml:space="preserve"> 5 of the following products for $300 or all 6 for $330 – cheese, milk, meat, bread, eggs &amp; veggies. </w:t>
                      </w:r>
                      <w:proofErr w:type="gramStart"/>
                      <w:r>
                        <w:t>All from local farms – pick-up at UPS Store on Thursday afternoons.</w:t>
                      </w:r>
                      <w:proofErr w:type="gramEnd"/>
                    </w:p>
                    <w:p w14:paraId="7D7BF72C" w14:textId="77777777" w:rsidR="006F7289" w:rsidRDefault="00562CF3"/>
                    <w:p w14:paraId="17C65D74" w14:textId="77777777" w:rsidR="006F7289" w:rsidRDefault="008903FA" w:rsidP="006F7289">
                      <w:r>
                        <w:t xml:space="preserve">For more information: </w:t>
                      </w:r>
                      <w:hyperlink r:id="rId22" w:history="1">
                        <w:r w:rsidRPr="0056691A">
                          <w:rPr>
                            <w:rStyle w:val="Hyperlink"/>
                          </w:rPr>
                          <w:t>http://localfoodsplymouth.org/</w:t>
                        </w:r>
                      </w:hyperlink>
                      <w:r>
                        <w:t xml:space="preserve"> </w:t>
                      </w:r>
                    </w:p>
                    <w:p w14:paraId="2FFBF865" w14:textId="77777777" w:rsidR="006F7289" w:rsidRDefault="00562CF3"/>
                  </w:txbxContent>
                </v:textbox>
                <w10:wrap type="tight" anchorx="page" anchory="page"/>
              </v:shape>
            </w:pict>
          </mc:Fallback>
        </mc:AlternateContent>
      </w:r>
      <w:r w:rsidR="008903FA">
        <w:rPr>
          <w:noProof/>
        </w:rPr>
        <w:drawing>
          <wp:anchor distT="0" distB="0" distL="118745" distR="118745" simplePos="0" relativeHeight="251658368" behindDoc="0" locked="0" layoutInCell="0" allowOverlap="1" wp14:anchorId="3EE81E06" wp14:editId="69D491F0">
            <wp:simplePos x="0" y="0"/>
            <wp:positionH relativeFrom="page">
              <wp:posOffset>438150</wp:posOffset>
            </wp:positionH>
            <wp:positionV relativeFrom="page">
              <wp:posOffset>2413000</wp:posOffset>
            </wp:positionV>
            <wp:extent cx="4893310" cy="506730"/>
            <wp:effectExtent l="152400" t="76200" r="135890" b="77470"/>
            <wp:wrapTight wrapText="bothSides">
              <wp:wrapPolygon edited="0">
                <wp:start x="-673" y="-3248"/>
                <wp:lineTo x="-673" y="24902"/>
                <wp:lineTo x="22088" y="24902"/>
                <wp:lineTo x="22200" y="15158"/>
                <wp:lineTo x="22200" y="14075"/>
                <wp:lineTo x="22088" y="-2165"/>
                <wp:lineTo x="22088" y="-3248"/>
                <wp:lineTo x="-673" y="-3248"/>
              </wp:wrapPolygon>
            </wp:wrapTight>
            <wp:docPr id="30" name="Placeholder" descr=":nfc 13 - fall p 2 through 6:42-167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:nfc 13 - fall p 2 through 6:42-1679223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506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03FA">
        <w:rPr>
          <w:noProof/>
        </w:rPr>
        <w:drawing>
          <wp:anchor distT="0" distB="0" distL="118745" distR="118745" simplePos="0" relativeHeight="251658370" behindDoc="0" locked="0" layoutInCell="0" allowOverlap="1" wp14:anchorId="1AEF8226" wp14:editId="7160BD19">
            <wp:simplePos x="0" y="0"/>
            <wp:positionH relativeFrom="page">
              <wp:posOffset>463550</wp:posOffset>
            </wp:positionH>
            <wp:positionV relativeFrom="page">
              <wp:posOffset>1643380</wp:posOffset>
            </wp:positionV>
            <wp:extent cx="3669030" cy="592455"/>
            <wp:effectExtent l="152400" t="76200" r="90170" b="67945"/>
            <wp:wrapTight wrapText="bothSides">
              <wp:wrapPolygon edited="0">
                <wp:start x="-897" y="-2778"/>
                <wp:lineTo x="-897" y="24077"/>
                <wp:lineTo x="22131" y="24077"/>
                <wp:lineTo x="22131" y="-2778"/>
                <wp:lineTo x="-897" y="-2778"/>
              </wp:wrapPolygon>
            </wp:wrapTight>
            <wp:docPr id="34" name="Placeholder" descr=":nfc 13 - fall p 2 through 6:42-1694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:nfc 13 - fall p 2 through 6:42-1694646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59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03FA">
        <w:rPr>
          <w:noProof/>
        </w:rPr>
        <w:drawing>
          <wp:anchor distT="0" distB="0" distL="118745" distR="118745" simplePos="0" relativeHeight="251658369" behindDoc="0" locked="0" layoutInCell="0" allowOverlap="1" wp14:anchorId="27436B5C" wp14:editId="607A64E3">
            <wp:simplePos x="0" y="0"/>
            <wp:positionH relativeFrom="page">
              <wp:posOffset>445135</wp:posOffset>
            </wp:positionH>
            <wp:positionV relativeFrom="page">
              <wp:posOffset>876300</wp:posOffset>
            </wp:positionV>
            <wp:extent cx="3452495" cy="589280"/>
            <wp:effectExtent l="152400" t="76200" r="103505" b="71120"/>
            <wp:wrapTight wrapText="bothSides">
              <wp:wrapPolygon edited="0">
                <wp:start x="-953" y="-2793"/>
                <wp:lineTo x="-953" y="24207"/>
                <wp:lineTo x="22248" y="24207"/>
                <wp:lineTo x="22248" y="-2793"/>
                <wp:lineTo x="-953" y="-2793"/>
              </wp:wrapPolygon>
            </wp:wrapTight>
            <wp:docPr id="32" name="Placeholder" descr=":nfc 13 - fall p 2 through 6:42-1816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:nfc 13 - fall p 2 through 6:42-1816238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89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03FA">
        <w:rPr>
          <w:noProof/>
        </w:rPr>
        <w:drawing>
          <wp:anchor distT="0" distB="0" distL="118745" distR="118745" simplePos="0" relativeHeight="251658371" behindDoc="0" locked="0" layoutInCell="0" allowOverlap="1" wp14:anchorId="527D48B5" wp14:editId="2B5B2557">
            <wp:simplePos x="0" y="0"/>
            <wp:positionH relativeFrom="page">
              <wp:posOffset>522605</wp:posOffset>
            </wp:positionH>
            <wp:positionV relativeFrom="page">
              <wp:posOffset>7225030</wp:posOffset>
            </wp:positionV>
            <wp:extent cx="2263775" cy="2263775"/>
            <wp:effectExtent l="228600" t="152400" r="200025" b="149225"/>
            <wp:wrapTight wrapText="bothSides">
              <wp:wrapPolygon edited="0">
                <wp:start x="18775" y="-924"/>
                <wp:lineTo x="4978" y="-1650"/>
                <wp:lineTo x="-1393" y="-883"/>
                <wp:lineTo x="-1652" y="13190"/>
                <wp:lineTo x="-1313" y="22203"/>
                <wp:lineTo x="2313" y="22458"/>
                <wp:lineTo x="5698" y="22696"/>
                <wp:lineTo x="19063" y="22662"/>
                <wp:lineTo x="19080" y="22421"/>
                <wp:lineTo x="21739" y="22607"/>
                <wp:lineTo x="22791" y="21466"/>
                <wp:lineTo x="22494" y="18773"/>
                <wp:lineTo x="22766" y="14905"/>
                <wp:lineTo x="22537" y="11244"/>
                <wp:lineTo x="22554" y="11003"/>
                <wp:lineTo x="22567" y="7359"/>
                <wp:lineTo x="22584" y="7118"/>
                <wp:lineTo x="22596" y="3474"/>
                <wp:lineTo x="22613" y="3232"/>
                <wp:lineTo x="22385" y="-428"/>
                <wp:lineTo x="22402" y="-670"/>
                <wp:lineTo x="18775" y="-924"/>
              </wp:wrapPolygon>
            </wp:wrapTight>
            <wp:docPr id="29" name="Placeholder" descr=":nfc 13 - fall p 2 through 6:42-1647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nfc 13 - fall p 2 through 6:42-1647173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 rot="21359019">
                      <a:off x="0" y="0"/>
                      <a:ext cx="2263775" cy="2263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62B44F6C" wp14:editId="3A57D3C0">
                <wp:simplePos x="0" y="0"/>
                <wp:positionH relativeFrom="page">
                  <wp:posOffset>3454400</wp:posOffset>
                </wp:positionH>
                <wp:positionV relativeFrom="page">
                  <wp:posOffset>7188200</wp:posOffset>
                </wp:positionV>
                <wp:extent cx="3942715" cy="393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4751" w14:textId="77777777" w:rsidR="006F7289" w:rsidRPr="00CA47DA" w:rsidRDefault="008903FA" w:rsidP="00694B54">
                            <w:pPr>
                              <w:pStyle w:val="Heading1"/>
                            </w:pPr>
                            <w:r>
                              <w:t>Microwave Baked Apple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272pt;margin-top:566pt;width:310.45pt;height:31pt;z-index:251658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" filled="f" stroked="f">
                <v:textbox inset=",0,,0">
                  <w:txbxContent>
                    <w:p w14:paraId="52714751" w14:textId="77777777" w:rsidR="006F7289" w:rsidRPr="00CA47DA" w:rsidRDefault="008903FA" w:rsidP="00694B54">
                      <w:pPr>
                        <w:pStyle w:val="Heading1"/>
                      </w:pPr>
                      <w:r>
                        <w:t>Microwave Baked Apple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56634DB5" wp14:editId="3AA8F43E">
                <wp:simplePos x="0" y="0"/>
                <wp:positionH relativeFrom="page">
                  <wp:posOffset>5156200</wp:posOffset>
                </wp:positionH>
                <wp:positionV relativeFrom="page">
                  <wp:posOffset>8120380</wp:posOffset>
                </wp:positionV>
                <wp:extent cx="2087880" cy="1439545"/>
                <wp:effectExtent l="0" t="508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6AE67E" w14:textId="77777777" w:rsidR="006F7289" w:rsidRPr="00CA47DA" w:rsidRDefault="008903FA" w:rsidP="00694B54">
                            <w:pPr>
                              <w:pStyle w:val="Block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Core and peel your apple – leave the bottom skin intact. In a bowl, mix brown sugar, nutmeg &amp; cinnamon together. Pour mixture into apple core &amp; top with butter. Put in deep microwaveable bowl &amp; cover. Microwave for 3 ½ to 4 minutes. Let cool before eating. Add dried fruit, nuts or granola if you’d like. Enjoy!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margin-left:406pt;margin-top:639.4pt;width:164.4pt;height:113.35pt;z-index:251658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" mv:complextextbox="1" filled="f" stroked="f">
                <v:textbox inset=",0,,0">
                  <w:txbxContent>
                    <w:p w14:paraId="7E6AE67E" w14:textId="77777777" w:rsidR="006F7289" w:rsidRPr="00CA47DA" w:rsidRDefault="008903FA" w:rsidP="00694B54">
                      <w:pPr>
                        <w:pStyle w:val="Block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Core and peel your apple – leave the bottom skin intact. In a bowl, mix brown sugar, nutmeg &amp; cinnamon together. Pour mixture into apple core &amp; top with butter. Put in deep microwaveable bowl &amp; cover. Microwave for 3 ½ to 4 minutes. Let cool before eating. Add dried fruit, nuts or granola if you’d like. Enjoy!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7EAEC00B" wp14:editId="110A57D1">
                <wp:simplePos x="0" y="0"/>
                <wp:positionH relativeFrom="page">
                  <wp:posOffset>3568700</wp:posOffset>
                </wp:positionH>
                <wp:positionV relativeFrom="page">
                  <wp:posOffset>8119745</wp:posOffset>
                </wp:positionV>
                <wp:extent cx="1569720" cy="1439545"/>
                <wp:effectExtent l="0" t="4445" r="508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90AB15" w14:textId="77777777" w:rsidR="006F7289" w:rsidRDefault="008903FA" w:rsidP="00694B5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apple, cored</w:t>
                            </w:r>
                          </w:p>
                          <w:p w14:paraId="04004728" w14:textId="77777777" w:rsidR="006F7289" w:rsidRDefault="008903FA" w:rsidP="00694B5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brown sugar</w:t>
                            </w:r>
                          </w:p>
                          <w:p w14:paraId="19B68D32" w14:textId="77777777" w:rsidR="006F7289" w:rsidRDefault="008903FA" w:rsidP="00694B5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ground nutmeg</w:t>
                            </w:r>
                          </w:p>
                          <w:p w14:paraId="0B536B78" w14:textId="77777777" w:rsidR="006F7289" w:rsidRDefault="008903FA" w:rsidP="00694B5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cinnamon</w:t>
                            </w:r>
                          </w:p>
                          <w:p w14:paraId="1A4E85D4" w14:textId="77777777" w:rsidR="006F7289" w:rsidRPr="00CA47DA" w:rsidRDefault="008903FA" w:rsidP="00694B5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butter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81pt;margin-top:639.35pt;width:123.6pt;height:113.35pt;z-index:251658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" mv:complextextbox="1" filled="f" stroked="f">
                <v:textbox inset=",0,,0">
                  <w:txbxContent>
                    <w:p w14:paraId="7790AB15" w14:textId="77777777" w:rsidR="006F7289" w:rsidRDefault="008903FA" w:rsidP="00694B54">
                      <w:pPr>
                        <w:pStyle w:val="Block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apple, cored</w:t>
                      </w:r>
                    </w:p>
                    <w:p w14:paraId="04004728" w14:textId="77777777" w:rsidR="006F7289" w:rsidRDefault="008903FA" w:rsidP="00694B54">
                      <w:pPr>
                        <w:pStyle w:val="Block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</w:rPr>
                        <w:t>Tbsp</w:t>
                      </w:r>
                      <w:proofErr w:type="spellEnd"/>
                      <w:r>
                        <w:rPr>
                          <w:b/>
                        </w:rPr>
                        <w:t xml:space="preserve"> brown sugar</w:t>
                      </w:r>
                    </w:p>
                    <w:p w14:paraId="19B68D32" w14:textId="77777777" w:rsidR="006F7289" w:rsidRDefault="008903FA" w:rsidP="00694B54">
                      <w:pPr>
                        <w:pStyle w:val="Block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½ </w:t>
                      </w:r>
                      <w:proofErr w:type="spellStart"/>
                      <w:r>
                        <w:rPr>
                          <w:b/>
                        </w:rPr>
                        <w:t>tsp</w:t>
                      </w:r>
                      <w:proofErr w:type="spellEnd"/>
                      <w:r>
                        <w:rPr>
                          <w:b/>
                        </w:rPr>
                        <w:t xml:space="preserve"> ground nutmeg</w:t>
                      </w:r>
                    </w:p>
                    <w:p w14:paraId="0B536B78" w14:textId="77777777" w:rsidR="006F7289" w:rsidRDefault="008903FA" w:rsidP="00694B54">
                      <w:pPr>
                        <w:pStyle w:val="Block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½ </w:t>
                      </w:r>
                      <w:proofErr w:type="spellStart"/>
                      <w:r>
                        <w:rPr>
                          <w:b/>
                        </w:rPr>
                        <w:t>tsp</w:t>
                      </w:r>
                      <w:proofErr w:type="spellEnd"/>
                      <w:r>
                        <w:rPr>
                          <w:b/>
                        </w:rPr>
                        <w:t xml:space="preserve"> cinnamon</w:t>
                      </w:r>
                    </w:p>
                    <w:p w14:paraId="1A4E85D4" w14:textId="77777777" w:rsidR="006F7289" w:rsidRPr="00CA47DA" w:rsidRDefault="008903FA" w:rsidP="00694B54">
                      <w:pPr>
                        <w:pStyle w:val="Block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</w:rPr>
                        <w:t>tsp</w:t>
                      </w:r>
                      <w:proofErr w:type="spellEnd"/>
                      <w:r>
                        <w:rPr>
                          <w:b/>
                        </w:rPr>
                        <w:t xml:space="preserve"> butter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54D79D1B" wp14:editId="6EB2E6C7">
                <wp:simplePos x="0" y="0"/>
                <wp:positionH relativeFrom="page">
                  <wp:posOffset>3568700</wp:posOffset>
                </wp:positionH>
                <wp:positionV relativeFrom="page">
                  <wp:posOffset>7581900</wp:posOffset>
                </wp:positionV>
                <wp:extent cx="3657600" cy="4997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1E308" w14:textId="77777777" w:rsidR="006F7289" w:rsidRPr="00CA47DA" w:rsidRDefault="008903FA" w:rsidP="00694B54">
                            <w:pPr>
                              <w:pStyle w:val="Heading6"/>
                            </w:pPr>
                            <w:proofErr w:type="gramStart"/>
                            <w:r>
                              <w:t>A fast &amp; easy way to enjoy one of this season’s most abundant fruits.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281pt;margin-top:597pt;width:4in;height:39.35pt;z-index:25165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" filled="f" stroked="f">
                <v:textbox inset=",0,,0">
                  <w:txbxContent>
                    <w:p w14:paraId="7391E308" w14:textId="77777777" w:rsidR="006F7289" w:rsidRPr="00CA47DA" w:rsidRDefault="008903FA" w:rsidP="00694B54">
                      <w:pPr>
                        <w:pStyle w:val="Heading6"/>
                      </w:pPr>
                      <w:proofErr w:type="gramStart"/>
                      <w:r>
                        <w:t>A fast &amp; easy way to enjoy one of this season’s most abundant fruits.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311" behindDoc="0" locked="0" layoutInCell="1" allowOverlap="1" wp14:anchorId="604C558E" wp14:editId="6B7B0CC3">
                <wp:simplePos x="0" y="0"/>
                <wp:positionH relativeFrom="page">
                  <wp:posOffset>546100</wp:posOffset>
                </wp:positionH>
                <wp:positionV relativeFrom="page">
                  <wp:posOffset>7049769</wp:posOffset>
                </wp:positionV>
                <wp:extent cx="6680200" cy="0"/>
                <wp:effectExtent l="0" t="0" r="25400" b="25400"/>
                <wp:wrapNone/>
                <wp:docPr id="9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8311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43pt,555.1pt" to="569pt,55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" strokecolor="#ad0202 [3215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AA58F6C" wp14:editId="6C7C025D">
                <wp:simplePos x="0" y="0"/>
                <wp:positionH relativeFrom="page">
                  <wp:posOffset>374650</wp:posOffset>
                </wp:positionH>
                <wp:positionV relativeFrom="page">
                  <wp:posOffset>7049770</wp:posOffset>
                </wp:positionV>
                <wp:extent cx="7022465" cy="2644140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2644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9.5pt;margin-top:555.1pt;width:552.95pt;height:208.2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" fillcolor="white [3212]" stroked="f" strokecolor="#4a7ebb" strokeweight="1.5pt">
                <v:fill color2="#fbbe05 [3205]" focus="100%" type="gradient"/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sectPr w:rsidR="00694B54" w:rsidSect="006F7289">
      <w:headerReference w:type="default" r:id="rId27"/>
      <w:footerReference w:type="default" r:id="rId28"/>
      <w:headerReference w:type="first" r:id="rId29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CBA4F" w14:textId="77777777" w:rsidR="00562CF3" w:rsidRDefault="00562CF3">
      <w:r>
        <w:separator/>
      </w:r>
    </w:p>
  </w:endnote>
  <w:endnote w:type="continuationSeparator" w:id="0">
    <w:p w14:paraId="53AE680C" w14:textId="77777777" w:rsidR="00562CF3" w:rsidRDefault="005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EB68" w14:textId="77777777" w:rsidR="006F7289" w:rsidRDefault="00FA77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16EABBF5" wp14:editId="46397581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0" r="0" b="15240"/>
              <wp:wrapTight wrapText="bothSides">
                <wp:wrapPolygon edited="0">
                  <wp:start x="0" y="0"/>
                  <wp:lineTo x="0" y="20571"/>
                  <wp:lineTo x="20618" y="20571"/>
                  <wp:lineTo x="20618" y="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76DF" w14:textId="77777777" w:rsidR="006F7289" w:rsidRDefault="008903FA" w:rsidP="00694B54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CF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55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" filled="f" stroked="f">
              <v:textbox inset="0,0,0,0">
                <w:txbxContent>
                  <w:p w14:paraId="6BBB76DF" w14:textId="77777777" w:rsidR="006F7289" w:rsidRDefault="008903FA" w:rsidP="00694B54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2CF3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FA7E" w14:textId="77777777" w:rsidR="00562CF3" w:rsidRDefault="00562CF3">
      <w:r>
        <w:separator/>
      </w:r>
    </w:p>
  </w:footnote>
  <w:footnote w:type="continuationSeparator" w:id="0">
    <w:p w14:paraId="745341C2" w14:textId="77777777" w:rsidR="00562CF3" w:rsidRDefault="00562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3417" w14:textId="77777777" w:rsidR="006F7289" w:rsidRDefault="00FA77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67FF589" wp14:editId="45FB495C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BB3B3" w14:textId="77777777" w:rsidR="006F7289" w:rsidRDefault="008903FA" w:rsidP="00694B54">
                          <w:pPr>
                            <w:pStyle w:val="Header"/>
                          </w:pPr>
                          <w:r>
                            <w:t>Healthy psu newsletter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3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" filled="f" stroked="f">
              <v:textbox inset=",0,,0">
                <w:txbxContent>
                  <w:p w14:paraId="6EBBB3B3" w14:textId="77777777" w:rsidR="006F7289" w:rsidRDefault="008903FA" w:rsidP="00694B54">
                    <w:pPr>
                      <w:pStyle w:val="Header"/>
                    </w:pPr>
                    <w:r>
                      <w:t>Healthy psu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543A17ED" wp14:editId="53B4C034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20320" b="2032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">
              <v:line id="Line 22" o:spid="_x0000_s1027" style="position:absolute;visibility:visible;mso-wrap-style:squar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CclMMAAADbAAAADwAAAGRycy9kb3ducmV2LnhtbESPQWvCQBSE74L/YXlCb7rRQy2pq4gS&#10;6KEemsbS4yP7mgSzb8PumsR/3xUEj8PMfMNsdqNpRU/ON5YVLBcJCOLS6oYrBcV3Nn8D4QOyxtYy&#10;KbiRh912Otlgqu3AX9TnoRIRwj5FBXUIXSqlL2sy6Be2I47en3UGQ5SuktrhEOGmlaskeZUGG44L&#10;NXZ0qKm85Fej4Hw6Fnmf/Wa+G9pP1/zwtdizUi+zcf8OItAYnuFH+0MrWK3h/iX+ALn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wnJTDAAAA2wAAAA8AAAAAAAAAAAAA&#10;AAAAoQIAAGRycy9kb3ducmV2LnhtbFBLBQYAAAAABAAEAPkAAACRAwAAAAA=&#10;" strokecolor="#ad0202 [3215]" strokeweight="1.5pt">
                <v:shadow opacity="22938f" mv:blur="38100f" offset="0,2pt"/>
              </v:line>
              <v:rect id="Rectangle 37" o:spid="_x0000_s1028" style="position:absolute;left:576;top:576;width:11088;height:14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1+lwQAA&#10;ANsAAAAPAAAAZHJzL2Rvd25yZXYueG1sRE/LisIwFN0L/kO4ghvRdGQYtBpFhEFdzIAPBHfX5toU&#10;m5vSRG3/frIYcHk47/mysaV4Uu0Lxwo+RgkI4szpgnMFp+P3cALCB2SNpWNS0JKH5aLbmWOq3Yv3&#10;9DyEXMQQ9ikqMCFUqZQ+M2TRj1xFHLmbqy2GCOtc6hpfMdyWcpwkX9JiwbHBYEVrQ9n98LAKsLmu&#10;f35b1nJwmm4u7afZ7s57pfq9ZjUDEagJb/G/e6sVjOPY+CX+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tfpcEAAADbAAAADwAAAAAAAAAAAAAAAACXAgAAZHJzL2Rvd25y&#10;ZXYueG1sUEsFBgAAAAAEAAQA9QAAAIUDAAAAAA==&#10;" filled="f" fillcolor="#9bc1ff" strokecolor="#ad0202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583E7450" wp14:editId="6F0110B4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254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B5D2" w14:textId="77777777" w:rsidR="006F7289" w:rsidRDefault="008903FA" w:rsidP="00694B54">
                          <w:pPr>
                            <w:pStyle w:val="Header-Right"/>
                          </w:pPr>
                          <w:r>
                            <w:t>September 2013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4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" filled="f" stroked="f">
              <v:textbox inset=",0,,0">
                <w:txbxContent>
                  <w:p w14:paraId="7115B5D2" w14:textId="77777777" w:rsidR="006F7289" w:rsidRDefault="008903FA" w:rsidP="00694B54">
                    <w:pPr>
                      <w:pStyle w:val="Header-Right"/>
                    </w:pPr>
                    <w:r>
                      <w:t>September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BC9E" w14:textId="77777777" w:rsidR="006F7289" w:rsidRDefault="00FA77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255DA4FD" wp14:editId="148F508F">
              <wp:simplePos x="0" y="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465" cy="3255010"/>
              <wp:effectExtent l="0" t="0" r="0" b="0"/>
              <wp:wrapNone/>
              <wp:docPr id="144" name="Rectangl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2465" cy="32550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" fillcolor="#ad0202 [3215]" stroked="f">
              <v:fill color2="#ff8400 [3214]" rotate="t" focus="100%" type="gradient">
                <o:fill v:ext="view" type="gradientUnscaled"/>
              </v:fill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59123ED6" wp14:editId="2C017D1F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0" t="0" r="30480" b="3048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">
              <v:rect id="Rectangle 13" o:spid="_x0000_s1027" style="position:absolute;left:864;top:864;width:10512;height:14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qntxQAA&#10;ANsAAAAPAAAAZHJzL2Rvd25yZXYueG1sRI9BawIxFITvBf9DeEIvRbO6IGU1iloKQvFQ9dDjc/Pc&#10;LG5eliTq2l/fCAWPw8x8w8wWnW3ElXyoHSsYDTMQxKXTNVcKDvvPwTuIEJE1No5JwZ0CLOa9lxkW&#10;2t34m667WIkE4VCgAhNjW0gZSkMWw9C1xMk7OW8xJukrqT3eEtw2cpxlE2mx5rRgsKW1ofK8u1gF&#10;9dth+ztZ+WV+//i5nOJXftyYXKnXfrecgojUxWf4v73RCsYjeHx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Wqe3FAAAA2wAAAA8AAAAAAAAAAAAAAAAAlwIAAGRycy9k&#10;b3ducmV2LnhtbFBLBQYAAAAABAAEAPUAAACJAwAAAAA=&#10;" filled="f" fillcolor="#9bc1ff" strokecolor="white [3212]" strokeweight="1.5pt">
                <v:fill color2="#3f80cd" focus="100%" type="gradient">
                  <o:fill v:ext="view" type="gradientUnscaled"/>
                </v:fill>
                <v:stroke opacity="26214f"/>
                <v:shadow opacity="22938f" mv:blur="38100f" offset="0,2pt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LVUcUAAADbAAAADwAAAGRycy9kb3ducmV2LnhtbESPQUvDQBSE70L/w/IK3uzGSKvEbksp&#10;FbSlB2vB6zP7TILZt2n2maT/vlsQPA4z8w0zXw6uVh21ofJs4H6SgCLOva24MHD8eLl7AhUE2WLt&#10;mQycKcByMbqZY2Z9z+/UHaRQEcIhQwOlSJNpHfKSHIaJb4ij9+1bhxJlW2jbYh/hrtZpksy0w4rj&#10;QokNrUvKfw6/zoD03T592JzrU3fcSf75+PZVbKfG3I6H1TMooUH+w3/tV2sgTeH6Jf4Avbg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LVUcUAAADbAAAADwAAAAAAAAAA&#10;AAAAAAChAgAAZHJzL2Rvd25yZXYueG1sUEsFBgAAAAAEAAQA+QAAAJMDAAAAAA==&#10;" strokecolor="white [3212]" strokeweight="1.5pt">
                <v:stroke opacity="26214f"/>
                <v:shadow opacity="22938f" mv:blur="38100f" offset="0,2pt"/>
              </v:line>
              <w10:wrap anchorx="page" anchory="page"/>
            </v:group>
          </w:pict>
        </mc:Fallback>
      </mc:AlternateContent>
    </w:r>
    <w:r w:rsidR="008903FA">
      <w:rPr>
        <w:noProof/>
      </w:rPr>
      <w:drawing>
        <wp:anchor distT="0" distB="0" distL="114300" distR="114300" simplePos="0" relativeHeight="251658247" behindDoc="0" locked="0" layoutInCell="1" allowOverlap="1" wp14:anchorId="5029DEE2" wp14:editId="71586F06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3FA" w:rsidRPr="00D23E7F">
      <w:rPr>
        <w:noProof/>
      </w:rPr>
      <w:drawing>
        <wp:anchor distT="0" distB="0" distL="118745" distR="118745" simplePos="0" relativeHeight="251658222" behindDoc="0" locked="0" layoutInCell="0" allowOverlap="1" wp14:anchorId="68A81ABC" wp14:editId="14168B52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3FEB8748" wp14:editId="49B19B5D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0" b="7620"/>
              <wp:wrapTight wrapText="bothSides">
                <wp:wrapPolygon edited="0">
                  <wp:start x="0" y="0"/>
                  <wp:lineTo x="0" y="21536"/>
                  <wp:lineTo x="21299" y="21536"/>
                  <wp:lineTo x="21299" y="0"/>
                  <wp:lineTo x="0" y="0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" stroked="f" strokecolor="#4a7ebb" strokeweight="1.5pt">
              <v:fill color2="#f1edd0 [3207]" rotate="t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A07B1B"/>
    <w:multiLevelType w:val="hybridMultilevel"/>
    <w:tmpl w:val="07E889B2"/>
    <w:lvl w:ilvl="0" w:tplc="6C62895A">
      <w:start w:val="3"/>
      <w:numFmt w:val="bullet"/>
      <w:lvlText w:val=""/>
      <w:lvlJc w:val="left"/>
      <w:pPr>
        <w:tabs>
          <w:tab w:val="num" w:pos="3060"/>
        </w:tabs>
        <w:ind w:left="306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8350E"/>
    <w:multiLevelType w:val="hybridMultilevel"/>
    <w:tmpl w:val="1C5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D90"/>
    <w:multiLevelType w:val="hybridMultilevel"/>
    <w:tmpl w:val="2F623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C9288E"/>
    <w:multiLevelType w:val="hybridMultilevel"/>
    <w:tmpl w:val="0EF2A50C"/>
    <w:lvl w:ilvl="0" w:tplc="6C62895A">
      <w:start w:val="3"/>
      <w:numFmt w:val="bullet"/>
      <w:lvlText w:val=""/>
      <w:lvlJc w:val="left"/>
      <w:pPr>
        <w:tabs>
          <w:tab w:val="num" w:pos="3060"/>
        </w:tabs>
        <w:ind w:left="306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94B54"/>
    <w:rsid w:val="004A4FBB"/>
    <w:rsid w:val="00562CF3"/>
    <w:rsid w:val="00694B54"/>
    <w:rsid w:val="006F150F"/>
    <w:rsid w:val="008903FA"/>
    <w:rsid w:val="00F11FDD"/>
    <w:rsid w:val="00F933FE"/>
    <w:rsid w:val="00F97B3C"/>
    <w:rsid w:val="00FA77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BB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Body Tex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character" w:styleId="Hyperlink">
    <w:name w:val="Hyperlink"/>
    <w:basedOn w:val="DefaultParagraphFont"/>
    <w:rsid w:val="00BF6166"/>
    <w:rPr>
      <w:color w:val="971C1B" w:themeColor="hyperlink"/>
      <w:u w:val="single"/>
    </w:rPr>
  </w:style>
  <w:style w:type="character" w:customStyle="1" w:styleId="object">
    <w:name w:val="object"/>
    <w:basedOn w:val="DefaultParagraphFont"/>
    <w:rsid w:val="006F7289"/>
  </w:style>
  <w:style w:type="character" w:styleId="FollowedHyperlink">
    <w:name w:val="FollowedHyperlink"/>
    <w:basedOn w:val="DefaultParagraphFont"/>
    <w:rsid w:val="00FA771E"/>
    <w:rPr>
      <w:color w:val="BC5C2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Body Tex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character" w:styleId="Hyperlink">
    <w:name w:val="Hyperlink"/>
    <w:basedOn w:val="DefaultParagraphFont"/>
    <w:rsid w:val="00BF6166"/>
    <w:rPr>
      <w:color w:val="971C1B" w:themeColor="hyperlink"/>
      <w:u w:val="single"/>
    </w:rPr>
  </w:style>
  <w:style w:type="character" w:customStyle="1" w:styleId="object">
    <w:name w:val="object"/>
    <w:basedOn w:val="DefaultParagraphFont"/>
    <w:rsid w:val="006F7289"/>
  </w:style>
  <w:style w:type="character" w:styleId="FollowedHyperlink">
    <w:name w:val="FollowedHyperlink"/>
    <w:basedOn w:val="DefaultParagraphFont"/>
    <w:rsid w:val="00FA771E"/>
    <w:rPr>
      <w:color w:val="BC5C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quamlakes.org" TargetMode="External"/><Relationship Id="rId20" Type="http://schemas.openxmlformats.org/officeDocument/2006/relationships/hyperlink" Target="http://localfoodsplymouth.org/" TargetMode="External"/><Relationship Id="rId21" Type="http://schemas.openxmlformats.org/officeDocument/2006/relationships/hyperlink" Target="http://localfoodsplymouth.org/" TargetMode="External"/><Relationship Id="rId22" Type="http://schemas.openxmlformats.org/officeDocument/2006/relationships/hyperlink" Target="http://localfoodsplymouth.org/" TargetMode="External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image" Target="media/image6.png"/><Relationship Id="rId26" Type="http://schemas.openxmlformats.org/officeDocument/2006/relationships/image" Target="media/image7.jpe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mailto:healthy-psu@plymouth.edu" TargetMode="External"/><Relationship Id="rId14" Type="http://schemas.openxmlformats.org/officeDocument/2006/relationships/hyperlink" Target="mailto:healthy-psu@plymouth.edu" TargetMode="External"/><Relationship Id="rId15" Type="http://schemas.openxmlformats.org/officeDocument/2006/relationships/hyperlink" Target="http://www.plymouth.edu/healthy-psu/resources/" TargetMode="External"/><Relationship Id="rId16" Type="http://schemas.openxmlformats.org/officeDocument/2006/relationships/hyperlink" Target="http://www.plymouth.edu/healthy-psu/resources/" TargetMode="External"/><Relationship Id="rId17" Type="http://schemas.openxmlformats.org/officeDocument/2006/relationships/hyperlink" Target="mailto:jytarkleson@plymouth.edu" TargetMode="External"/><Relationship Id="rId18" Type="http://schemas.openxmlformats.org/officeDocument/2006/relationships/hyperlink" Target="mailto:jytarkleson@plymouth.edu" TargetMode="External"/><Relationship Id="rId19" Type="http://schemas.openxmlformats.org/officeDocument/2006/relationships/hyperlink" Target="http://localfoodsplymouth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quamlak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Fall%20Newsletter.dotx" TargetMode="External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Fall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Newsletter.dotx</Template>
  <TotalTime>9</TotalTime>
  <Pages>2</Pages>
  <Words>5</Words>
  <Characters>35</Characters>
  <Application>Microsoft Macintosh Word</Application>
  <DocSecurity>0</DocSecurity>
  <Lines>1</Lines>
  <Paragraphs>1</Paragraphs>
  <ScaleCrop>false</ScaleCrop>
  <Manager/>
  <Company/>
  <LinksUpToDate>false</LinksUpToDate>
  <CharactersWithSpaces>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Busanich</dc:creator>
  <cp:keywords/>
  <dc:description/>
  <cp:lastModifiedBy>Rebecca Busanich</cp:lastModifiedBy>
  <cp:revision>5</cp:revision>
  <cp:lastPrinted>2007-08-13T22:20:00Z</cp:lastPrinted>
  <dcterms:created xsi:type="dcterms:W3CDTF">2013-09-03T18:20:00Z</dcterms:created>
  <dcterms:modified xsi:type="dcterms:W3CDTF">2013-09-04T18:38:00Z</dcterms:modified>
  <cp:category/>
</cp:coreProperties>
</file>