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F4" w:rsidRPr="00CF5581" w:rsidRDefault="004C4FDB">
      <w:pPr>
        <w:rPr>
          <w:b/>
        </w:rPr>
      </w:pPr>
      <w:r w:rsidRPr="00CF5581">
        <w:rPr>
          <w:b/>
        </w:rPr>
        <w:t>Accommodations in the Lakes Region</w:t>
      </w:r>
      <w:r w:rsidR="009A51FD" w:rsidRPr="00CF5581">
        <w:rPr>
          <w:b/>
        </w:rPr>
        <w:t>:</w:t>
      </w:r>
    </w:p>
    <w:p w:rsidR="009A51FD" w:rsidRDefault="009A51FD" w:rsidP="009A51FD"/>
    <w:p w:rsidR="009A51FD" w:rsidRPr="00B90FE4" w:rsidRDefault="004C4FDB" w:rsidP="004C4FDB">
      <w:pPr>
        <w:rPr>
          <w:u w:val="single"/>
        </w:rPr>
      </w:pPr>
      <w:r w:rsidRPr="00B90FE4">
        <w:rPr>
          <w:u w:val="single"/>
        </w:rPr>
        <w:t>Inn on Golden Pond</w:t>
      </w:r>
    </w:p>
    <w:p w:rsidR="004C4FDB" w:rsidRDefault="004C4FDB" w:rsidP="009A51FD">
      <w:r>
        <w:t>Location: Holderness, NH</w:t>
      </w:r>
    </w:p>
    <w:p w:rsidR="00776625" w:rsidRDefault="00776625" w:rsidP="009A51FD">
      <w:r>
        <w:t xml:space="preserve">Description: Top rates bed &amp; breakfast located on the </w:t>
      </w:r>
      <w:r w:rsidR="00B90FE4">
        <w:t>northern edge of the Lakes Region and the foothills of the White Mountain.</w:t>
      </w:r>
    </w:p>
    <w:p w:rsidR="004C4FDB" w:rsidRPr="00B90FE4" w:rsidRDefault="004C4FDB" w:rsidP="009A51FD">
      <w:pPr>
        <w:rPr>
          <w:u w:val="single"/>
        </w:rPr>
      </w:pPr>
    </w:p>
    <w:p w:rsidR="004C4FDB" w:rsidRPr="00B90FE4" w:rsidRDefault="004C4FDB" w:rsidP="009A51FD">
      <w:pPr>
        <w:rPr>
          <w:u w:val="single"/>
        </w:rPr>
      </w:pPr>
      <w:r w:rsidRPr="00B90FE4">
        <w:rPr>
          <w:u w:val="single"/>
        </w:rPr>
        <w:t>Inn on Newfound Lake</w:t>
      </w:r>
    </w:p>
    <w:p w:rsidR="004C4FDB" w:rsidRDefault="004C4FDB" w:rsidP="009A51FD">
      <w:r>
        <w:t>Location: Bridgewater, NH</w:t>
      </w:r>
    </w:p>
    <w:p w:rsidR="00B90FE4" w:rsidRDefault="00B90FE4" w:rsidP="009A51FD">
      <w:r>
        <w:t>Description:</w:t>
      </w:r>
      <w:r w:rsidRPr="00B90FE4">
        <w:rPr>
          <w:rFonts w:ascii="Helvetica" w:hAnsi="Helvetica" w:cs="Helvetica"/>
          <w:color w:val="666666"/>
          <w:sz w:val="20"/>
          <w:shd w:val="clear" w:color="auto" w:fill="FFFFFF"/>
        </w:rPr>
        <w:t xml:space="preserve"> </w:t>
      </w:r>
      <w:r w:rsidRPr="00B90FE4">
        <w:rPr>
          <w:rFonts w:cs="Helvetica"/>
          <w:color w:val="000000" w:themeColor="text1"/>
          <w:szCs w:val="24"/>
          <w:shd w:val="clear" w:color="auto" w:fill="FFFFFF"/>
        </w:rPr>
        <w:t>The Inn greets its guests with a full veranda overlooking the spectacular sunsets on Newfound Lake as it has since the 1800’s.</w:t>
      </w:r>
      <w:r w:rsidRPr="00B90FE4">
        <w:rPr>
          <w:color w:val="000000" w:themeColor="text1"/>
          <w:szCs w:val="24"/>
        </w:rPr>
        <w:t xml:space="preserve"> </w:t>
      </w:r>
    </w:p>
    <w:p w:rsidR="004C4FDB" w:rsidRDefault="004C4FDB" w:rsidP="009A51FD"/>
    <w:p w:rsidR="004C4FDB" w:rsidRPr="00B90FE4" w:rsidRDefault="004C4FDB" w:rsidP="009A51FD">
      <w:pPr>
        <w:rPr>
          <w:u w:val="single"/>
        </w:rPr>
      </w:pPr>
      <w:r w:rsidRPr="00B90FE4">
        <w:rPr>
          <w:u w:val="single"/>
        </w:rPr>
        <w:t>The Manor on Golden Pond and Spa</w:t>
      </w:r>
    </w:p>
    <w:p w:rsidR="004C4FDB" w:rsidRDefault="004C4FDB" w:rsidP="009A51FD">
      <w:r>
        <w:t>Location: Holderness, NH</w:t>
      </w:r>
    </w:p>
    <w:p w:rsidR="004C4FDB" w:rsidRPr="00B90FE4" w:rsidRDefault="00B90FE4" w:rsidP="009A51FD">
      <w:pPr>
        <w:rPr>
          <w:color w:val="000000" w:themeColor="text1"/>
        </w:rPr>
      </w:pPr>
      <w:r>
        <w:t xml:space="preserve">Description: The manor, on </w:t>
      </w:r>
      <w:proofErr w:type="spellStart"/>
      <w:r>
        <w:t>Squam</w:t>
      </w:r>
      <w:proofErr w:type="spellEnd"/>
      <w:r>
        <w:t xml:space="preserve"> Lake, offers a vacation full of consummate pampering, luxurious accommodations, and panoramic views. </w:t>
      </w:r>
    </w:p>
    <w:p w:rsidR="004C4FDB" w:rsidRDefault="004C4FDB" w:rsidP="009A51FD"/>
    <w:p w:rsidR="004C4FDB" w:rsidRPr="00B90FE4" w:rsidRDefault="00EB16FA" w:rsidP="009A51FD">
      <w:pPr>
        <w:rPr>
          <w:u w:val="single"/>
        </w:rPr>
      </w:pPr>
      <w:r w:rsidRPr="00B90FE4">
        <w:rPr>
          <w:u w:val="single"/>
        </w:rPr>
        <w:t>Woodstock Inn Brewery</w:t>
      </w:r>
    </w:p>
    <w:p w:rsidR="00EB16FA" w:rsidRDefault="00EB16FA" w:rsidP="009A51FD">
      <w:r>
        <w:t>Location: North Woodstock, NH</w:t>
      </w:r>
    </w:p>
    <w:p w:rsidR="00B90FE4" w:rsidRDefault="00B90FE4" w:rsidP="009A51FD">
      <w:pPr>
        <w:rPr>
          <w:rFonts w:ascii="Helvetica" w:hAnsi="Helvetica" w:cs="Helvetica"/>
          <w:color w:val="666666"/>
          <w:sz w:val="20"/>
          <w:shd w:val="clear" w:color="auto" w:fill="FFFEE2"/>
        </w:rPr>
      </w:pPr>
      <w:r>
        <w:t>Description: With 40 unique rooms &amp; suites, choose the style that suites you! From elegant Victorian to rustic, cabin cozy, many featuring whirlpool tubs &amp; gas fireplaces!</w:t>
      </w:r>
    </w:p>
    <w:p w:rsidR="00B90FE4" w:rsidRPr="00B90FE4" w:rsidRDefault="00B90FE4" w:rsidP="009A51FD">
      <w:pPr>
        <w:rPr>
          <w:rFonts w:ascii="Helvetica" w:hAnsi="Helvetica" w:cs="Helvetica"/>
          <w:color w:val="666666"/>
          <w:sz w:val="20"/>
          <w:shd w:val="clear" w:color="auto" w:fill="FFFEE2"/>
        </w:rPr>
      </w:pPr>
    </w:p>
    <w:p w:rsidR="00EB16FA" w:rsidRPr="00B90FE4" w:rsidRDefault="00EB16FA" w:rsidP="009A51FD">
      <w:pPr>
        <w:rPr>
          <w:u w:val="single"/>
        </w:rPr>
      </w:pPr>
      <w:r w:rsidRPr="00B90FE4">
        <w:rPr>
          <w:u w:val="single"/>
        </w:rPr>
        <w:t>Comfort Inn</w:t>
      </w:r>
    </w:p>
    <w:p w:rsidR="00EB16FA" w:rsidRDefault="00EB16FA" w:rsidP="009A51FD">
      <w:r>
        <w:t>Location: Ashland, NH</w:t>
      </w:r>
    </w:p>
    <w:p w:rsidR="005C4E88" w:rsidRDefault="005C4E88" w:rsidP="009A51FD">
      <w:r>
        <w:t xml:space="preserve">Description: </w:t>
      </w:r>
      <w:r w:rsidR="00E30A7D">
        <w:t>S</w:t>
      </w:r>
      <w:r>
        <w:t xml:space="preserve">pacious rooms equipped with 25” TV, microwave &amp; refrigerator. Includes complimentary breakfast, and heated outdoor pool. </w:t>
      </w:r>
    </w:p>
    <w:p w:rsidR="00EB16FA" w:rsidRDefault="00EB16FA" w:rsidP="009A51FD"/>
    <w:p w:rsidR="00EB16FA" w:rsidRPr="00B90FE4" w:rsidRDefault="00EB16FA" w:rsidP="009A51FD">
      <w:pPr>
        <w:rPr>
          <w:u w:val="single"/>
        </w:rPr>
      </w:pPr>
      <w:r w:rsidRPr="00B90FE4">
        <w:rPr>
          <w:u w:val="single"/>
        </w:rPr>
        <w:t>Common Man Inn &amp; Spa</w:t>
      </w:r>
    </w:p>
    <w:p w:rsidR="00EB16FA" w:rsidRDefault="00EB16FA" w:rsidP="009A51FD">
      <w:r>
        <w:t>Location: Plymouth, NH</w:t>
      </w:r>
    </w:p>
    <w:p w:rsidR="003A68B0" w:rsidRDefault="00ED7BB8" w:rsidP="009A51FD">
      <w:r>
        <w:t>Description: 38 rooms with option of fireplace, decks and Jacuzzi’s. Exclusive and relaxing salon and spa.</w:t>
      </w:r>
    </w:p>
    <w:p w:rsidR="00B616B3" w:rsidRDefault="00B616B3" w:rsidP="009A51FD"/>
    <w:p w:rsidR="003A68B0" w:rsidRPr="00B90FE4" w:rsidRDefault="003A68B0" w:rsidP="009A51FD">
      <w:pPr>
        <w:rPr>
          <w:u w:val="single"/>
        </w:rPr>
      </w:pPr>
      <w:r w:rsidRPr="00B90FE4">
        <w:rPr>
          <w:u w:val="single"/>
        </w:rPr>
        <w:t>Days Inn</w:t>
      </w:r>
    </w:p>
    <w:p w:rsidR="003A68B0" w:rsidRDefault="003A68B0" w:rsidP="009A51FD">
      <w:r>
        <w:t>Location: Campton, NH</w:t>
      </w:r>
    </w:p>
    <w:p w:rsidR="00DE5841" w:rsidRDefault="00DE5841" w:rsidP="009A51FD">
      <w:r>
        <w:t>Description: Heated indoor pool, sauna and steam rooms. 4 miles away from Plymouth State University.</w:t>
      </w:r>
    </w:p>
    <w:p w:rsidR="003A68B0" w:rsidRPr="00B90FE4" w:rsidRDefault="003A68B0" w:rsidP="009A51FD">
      <w:pPr>
        <w:rPr>
          <w:u w:val="single"/>
        </w:rPr>
      </w:pPr>
    </w:p>
    <w:p w:rsidR="003A68B0" w:rsidRPr="00B90FE4" w:rsidRDefault="003A68B0" w:rsidP="009A51FD">
      <w:pPr>
        <w:rPr>
          <w:u w:val="single"/>
        </w:rPr>
      </w:pPr>
      <w:r w:rsidRPr="00B90FE4">
        <w:rPr>
          <w:u w:val="single"/>
        </w:rPr>
        <w:t>Fairfield Inn &amp; Suites by Marriott</w:t>
      </w:r>
    </w:p>
    <w:p w:rsidR="003A68B0" w:rsidRDefault="003A68B0" w:rsidP="009A51FD">
      <w:r>
        <w:t>Location: Plymouth, NH</w:t>
      </w:r>
    </w:p>
    <w:p w:rsidR="003A68B0" w:rsidRDefault="00D60116" w:rsidP="009A51FD">
      <w:r>
        <w:t>Description: Brand new state-of-th</w:t>
      </w:r>
      <w:r w:rsidR="003F6957">
        <w:t xml:space="preserve">e-art facilities. Pet friendly and includes free breakfast. </w:t>
      </w:r>
    </w:p>
    <w:p w:rsidR="00783E62" w:rsidRDefault="00783E62" w:rsidP="009A51FD">
      <w:pPr>
        <w:rPr>
          <w:b/>
        </w:rPr>
      </w:pPr>
    </w:p>
    <w:p w:rsidR="00783E62" w:rsidRDefault="00783E62" w:rsidP="009A51FD">
      <w:pPr>
        <w:rPr>
          <w:b/>
        </w:rPr>
      </w:pPr>
    </w:p>
    <w:p w:rsidR="00783E62" w:rsidRDefault="00783E62" w:rsidP="009A51FD">
      <w:pPr>
        <w:rPr>
          <w:b/>
        </w:rPr>
      </w:pPr>
    </w:p>
    <w:p w:rsidR="00783E62" w:rsidRDefault="00783E62" w:rsidP="009A51FD">
      <w:pPr>
        <w:rPr>
          <w:b/>
        </w:rPr>
      </w:pPr>
    </w:p>
    <w:p w:rsidR="00EB16FA" w:rsidRPr="00CF5581" w:rsidRDefault="00CF5581" w:rsidP="009A51FD">
      <w:pPr>
        <w:rPr>
          <w:b/>
        </w:rPr>
      </w:pPr>
      <w:r w:rsidRPr="00CF5581">
        <w:rPr>
          <w:b/>
        </w:rPr>
        <w:lastRenderedPageBreak/>
        <w:t>Restaurants in the Lakes Region:</w:t>
      </w:r>
    </w:p>
    <w:p w:rsidR="00CF5581" w:rsidRDefault="00CF5581" w:rsidP="009A51FD"/>
    <w:p w:rsidR="00CF5581" w:rsidRPr="004547B4" w:rsidRDefault="00CF5581" w:rsidP="009A51FD">
      <w:pPr>
        <w:rPr>
          <w:u w:val="single"/>
        </w:rPr>
      </w:pPr>
      <w:r w:rsidRPr="004547B4">
        <w:rPr>
          <w:u w:val="single"/>
        </w:rPr>
        <w:t>The Common Man</w:t>
      </w:r>
    </w:p>
    <w:p w:rsidR="00CF5581" w:rsidRDefault="00CF5581" w:rsidP="009A51FD">
      <w:r>
        <w:t>Location: Ashland, NH</w:t>
      </w:r>
    </w:p>
    <w:p w:rsidR="00EA6D67" w:rsidRDefault="00EA6D67" w:rsidP="009A51FD">
      <w:r>
        <w:t>Description: Serves great American dinners, located 10 minutes away from Plymouth State University.</w:t>
      </w:r>
    </w:p>
    <w:p w:rsidR="00CF5581" w:rsidRDefault="00CF5581" w:rsidP="009A51FD"/>
    <w:p w:rsidR="00CF5581" w:rsidRPr="004547B4" w:rsidRDefault="00CF5581" w:rsidP="009A51FD">
      <w:pPr>
        <w:rPr>
          <w:u w:val="single"/>
        </w:rPr>
      </w:pPr>
      <w:r w:rsidRPr="004547B4">
        <w:rPr>
          <w:u w:val="single"/>
        </w:rPr>
        <w:t>Foster’s Boiler Room</w:t>
      </w:r>
    </w:p>
    <w:p w:rsidR="00CF5581" w:rsidRDefault="00CF5581" w:rsidP="009A51FD">
      <w:r>
        <w:t>Location: Plymouth, NH</w:t>
      </w:r>
    </w:p>
    <w:p w:rsidR="00CF5581" w:rsidRDefault="00EA6D67" w:rsidP="009A51FD">
      <w:r>
        <w:t xml:space="preserve">Description: Traditional chop house menu with an unmistakable Common Man touch. </w:t>
      </w:r>
    </w:p>
    <w:p w:rsidR="00EA6D67" w:rsidRDefault="00EA6D67" w:rsidP="009A51FD"/>
    <w:p w:rsidR="00CF5581" w:rsidRPr="004547B4" w:rsidRDefault="00CF5581" w:rsidP="009A51FD">
      <w:pPr>
        <w:rPr>
          <w:u w:val="single"/>
        </w:rPr>
      </w:pPr>
      <w:r w:rsidRPr="004547B4">
        <w:rPr>
          <w:u w:val="single"/>
        </w:rPr>
        <w:t>Italian Farmhouse</w:t>
      </w:r>
    </w:p>
    <w:p w:rsidR="00CF5581" w:rsidRDefault="00CF5581" w:rsidP="009A51FD">
      <w:r>
        <w:t>Location: Plymouth, NH</w:t>
      </w:r>
    </w:p>
    <w:p w:rsidR="00776625" w:rsidRDefault="00EA6D67" w:rsidP="009A51FD">
      <w:r>
        <w:t>Description: The Farmhouse offers fun Italian food nightly.</w:t>
      </w:r>
    </w:p>
    <w:p w:rsidR="00EA6D67" w:rsidRDefault="00EA6D67" w:rsidP="009A51FD"/>
    <w:p w:rsidR="00CF5581" w:rsidRPr="004547B4" w:rsidRDefault="00CF5581" w:rsidP="009A51FD">
      <w:pPr>
        <w:rPr>
          <w:u w:val="single"/>
        </w:rPr>
      </w:pPr>
      <w:r w:rsidRPr="004547B4">
        <w:rPr>
          <w:u w:val="single"/>
        </w:rPr>
        <w:t>Six Burner Bistro</w:t>
      </w:r>
    </w:p>
    <w:p w:rsidR="00CF5581" w:rsidRDefault="00CF5581" w:rsidP="009A51FD">
      <w:r>
        <w:t>Location: Plymouth, NH</w:t>
      </w:r>
    </w:p>
    <w:p w:rsidR="00EA6D67" w:rsidRDefault="00EA6D67" w:rsidP="009A51FD">
      <w:r>
        <w:t>Description: Located in an 1850’s farmhouse, the Bistro offers New American fare set in a cozy environment.</w:t>
      </w:r>
    </w:p>
    <w:p w:rsidR="00CF5581" w:rsidRDefault="00CF5581" w:rsidP="009A51FD"/>
    <w:p w:rsidR="00CF5581" w:rsidRPr="004547B4" w:rsidRDefault="00CF5581" w:rsidP="009A51FD">
      <w:pPr>
        <w:rPr>
          <w:u w:val="single"/>
        </w:rPr>
      </w:pPr>
      <w:r w:rsidRPr="004547B4">
        <w:rPr>
          <w:u w:val="single"/>
        </w:rPr>
        <w:t>Thai Smile</w:t>
      </w:r>
    </w:p>
    <w:p w:rsidR="00CF5581" w:rsidRDefault="00CF5581" w:rsidP="009A51FD">
      <w:r>
        <w:t>Location: Plymouth, NH</w:t>
      </w:r>
    </w:p>
    <w:p w:rsidR="00EA6D67" w:rsidRDefault="00EA6D67" w:rsidP="009A51FD">
      <w:r>
        <w:t>Description: Casual eatery specializing in Thai, Chinese and Vietnamese fare.</w:t>
      </w:r>
    </w:p>
    <w:p w:rsidR="00CF5581" w:rsidRDefault="00CF5581" w:rsidP="009A51FD"/>
    <w:p w:rsidR="00CF5581" w:rsidRPr="004547B4" w:rsidRDefault="00CF5581" w:rsidP="009A51FD">
      <w:pPr>
        <w:rPr>
          <w:u w:val="single"/>
        </w:rPr>
      </w:pPr>
      <w:r w:rsidRPr="004547B4">
        <w:rPr>
          <w:u w:val="single"/>
        </w:rPr>
        <w:t>Walter’s</w:t>
      </w:r>
      <w:r w:rsidR="00006DCF" w:rsidRPr="004547B4">
        <w:rPr>
          <w:u w:val="single"/>
        </w:rPr>
        <w:t xml:space="preserve"> Basin</w:t>
      </w:r>
    </w:p>
    <w:p w:rsidR="00CF5581" w:rsidRDefault="00CF5581" w:rsidP="009A51FD">
      <w:r>
        <w:t>Location: Holderness, NH</w:t>
      </w:r>
    </w:p>
    <w:p w:rsidR="00EA6D67" w:rsidRDefault="00EA6D67" w:rsidP="009A51FD">
      <w:r>
        <w:t>Description:</w:t>
      </w:r>
      <w:r w:rsidR="00D854B3">
        <w:t xml:space="preserve"> Comfy dining offering American mains and seafood.</w:t>
      </w:r>
    </w:p>
    <w:p w:rsidR="00D854B3" w:rsidRPr="004547B4" w:rsidRDefault="00D854B3" w:rsidP="009A51FD">
      <w:pPr>
        <w:rPr>
          <w:u w:val="single"/>
        </w:rPr>
      </w:pPr>
    </w:p>
    <w:p w:rsidR="00845B21" w:rsidRPr="004547B4" w:rsidRDefault="00845B21" w:rsidP="009A51FD">
      <w:pPr>
        <w:rPr>
          <w:u w:val="single"/>
        </w:rPr>
      </w:pPr>
      <w:proofErr w:type="spellStart"/>
      <w:r w:rsidRPr="004547B4">
        <w:rPr>
          <w:u w:val="single"/>
        </w:rPr>
        <w:t>Biederman</w:t>
      </w:r>
      <w:r w:rsidR="005B034F" w:rsidRPr="004547B4">
        <w:rPr>
          <w:u w:val="single"/>
        </w:rPr>
        <w:t>’</w:t>
      </w:r>
      <w:r w:rsidRPr="004547B4">
        <w:rPr>
          <w:u w:val="single"/>
        </w:rPr>
        <w:t>s</w:t>
      </w:r>
      <w:proofErr w:type="spellEnd"/>
      <w:r w:rsidRPr="004547B4">
        <w:rPr>
          <w:u w:val="single"/>
        </w:rPr>
        <w:t xml:space="preserve"> Deli</w:t>
      </w:r>
    </w:p>
    <w:p w:rsidR="00845B21" w:rsidRDefault="00845B21" w:rsidP="009A51FD">
      <w:r>
        <w:t>Location: Plymouth, NH</w:t>
      </w:r>
    </w:p>
    <w:p w:rsidR="00845B21" w:rsidRDefault="00D854B3" w:rsidP="009A51FD">
      <w:r>
        <w:t xml:space="preserve">Description: Eclectic pub with beers on tap and specialty sandwiches. </w:t>
      </w:r>
    </w:p>
    <w:p w:rsidR="00D854B3" w:rsidRDefault="00D854B3" w:rsidP="009A51FD"/>
    <w:p w:rsidR="00845B21" w:rsidRPr="004547B4" w:rsidRDefault="00845B21" w:rsidP="009A51FD">
      <w:pPr>
        <w:rPr>
          <w:u w:val="single"/>
        </w:rPr>
      </w:pPr>
      <w:r w:rsidRPr="004547B4">
        <w:rPr>
          <w:u w:val="single"/>
        </w:rPr>
        <w:t>The Last Chair</w:t>
      </w:r>
    </w:p>
    <w:p w:rsidR="00845B21" w:rsidRDefault="00845B21" w:rsidP="009A51FD">
      <w:r>
        <w:t>Location: Plymouth, NH</w:t>
      </w:r>
    </w:p>
    <w:p w:rsidR="00845B21" w:rsidRDefault="00D854B3" w:rsidP="009A51FD">
      <w:r>
        <w:t xml:space="preserve">Description: Delicious wood fired pizza, and craft brewing in a cozy setting. </w:t>
      </w:r>
    </w:p>
    <w:p w:rsidR="00CF5581" w:rsidRPr="004547B4" w:rsidRDefault="00CF5581" w:rsidP="009A51FD">
      <w:pPr>
        <w:rPr>
          <w:u w:val="single"/>
        </w:rPr>
      </w:pPr>
    </w:p>
    <w:p w:rsidR="00EB16FA" w:rsidRPr="004547B4" w:rsidRDefault="0025217C" w:rsidP="009A51FD">
      <w:pPr>
        <w:rPr>
          <w:u w:val="single"/>
        </w:rPr>
      </w:pPr>
      <w:r w:rsidRPr="004547B4">
        <w:rPr>
          <w:u w:val="single"/>
        </w:rPr>
        <w:t>The 104 Diner</w:t>
      </w:r>
    </w:p>
    <w:p w:rsidR="0025217C" w:rsidRDefault="0025217C" w:rsidP="009A51FD">
      <w:r>
        <w:t>Location: New Hampton, NH</w:t>
      </w:r>
    </w:p>
    <w:p w:rsidR="0025217C" w:rsidRDefault="0025217C" w:rsidP="009A51FD">
      <w:r>
        <w:t>Description: Home cooking in a 50’s style roadside diner. Delicious breakfast served all day!</w:t>
      </w:r>
    </w:p>
    <w:p w:rsidR="004C4FDB" w:rsidRDefault="004C4FDB" w:rsidP="009A51FD">
      <w:bookmarkStart w:id="0" w:name="_GoBack"/>
      <w:bookmarkEnd w:id="0"/>
    </w:p>
    <w:p w:rsidR="004C4FDB" w:rsidRDefault="004C4FDB" w:rsidP="009A51FD"/>
    <w:sectPr w:rsidR="004C4FDB" w:rsidSect="008967B4">
      <w:headerReference w:type="default" r:id="rId7"/>
      <w:footerReference w:type="default" r:id="rId8"/>
      <w:pgSz w:w="12240" w:h="15840"/>
      <w:pgMar w:top="2808" w:right="763" w:bottom="1008" w:left="763" w:header="11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37" w:rsidRDefault="00012937">
      <w:r>
        <w:separator/>
      </w:r>
    </w:p>
  </w:endnote>
  <w:endnote w:type="continuationSeparator" w:id="0">
    <w:p w:rsidR="00012937" w:rsidRDefault="000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F4" w:rsidRPr="002F0DE9" w:rsidRDefault="002F0DE9" w:rsidP="008664BA">
    <w:pPr>
      <w:pStyle w:val="Footer"/>
      <w:jc w:val="center"/>
      <w:rPr>
        <w:rFonts w:asciiTheme="majorHAnsi" w:hAnsiTheme="majorHAnsi" w:cstheme="majorHAnsi"/>
        <w:sz w:val="18"/>
        <w:szCs w:val="18"/>
      </w:rPr>
    </w:pPr>
    <w:r w:rsidRPr="002F0DE9">
      <w:rPr>
        <w:rFonts w:asciiTheme="majorHAnsi" w:hAnsiTheme="majorHAnsi" w:cstheme="majorHAnsi"/>
        <w:noProof/>
        <w:sz w:val="18"/>
        <w:szCs w:val="18"/>
      </w:rPr>
      <w:t>Events and Conference Planning MSC 10 17 Highland Street, Plymouth, NH 03264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37" w:rsidRDefault="00012937">
      <w:r>
        <w:separator/>
      </w:r>
    </w:p>
  </w:footnote>
  <w:footnote w:type="continuationSeparator" w:id="0">
    <w:p w:rsidR="00012937" w:rsidRDefault="0001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F4" w:rsidRDefault="002F0DE9" w:rsidP="008664BA">
    <w:pPr>
      <w:pStyle w:val="Header"/>
      <w:jc w:val="center"/>
    </w:pPr>
    <w:r>
      <w:rPr>
        <w:noProof/>
      </w:rPr>
      <w:drawing>
        <wp:inline distT="0" distB="0" distL="0" distR="0">
          <wp:extent cx="2074937" cy="1035492"/>
          <wp:effectExtent l="0" t="0" r="1905" b="0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SUlogo_E+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862" cy="105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606F"/>
    <w:multiLevelType w:val="hybridMultilevel"/>
    <w:tmpl w:val="B1CC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37"/>
    <w:rsid w:val="000059A0"/>
    <w:rsid w:val="00006DCF"/>
    <w:rsid w:val="00012937"/>
    <w:rsid w:val="0006037C"/>
    <w:rsid w:val="00076811"/>
    <w:rsid w:val="000E1DDE"/>
    <w:rsid w:val="000E7BB2"/>
    <w:rsid w:val="00100B22"/>
    <w:rsid w:val="002122E1"/>
    <w:rsid w:val="0025217C"/>
    <w:rsid w:val="0028758B"/>
    <w:rsid w:val="002B5142"/>
    <w:rsid w:val="002C212D"/>
    <w:rsid w:val="002D6C32"/>
    <w:rsid w:val="002F0DE9"/>
    <w:rsid w:val="00392D54"/>
    <w:rsid w:val="003A68B0"/>
    <w:rsid w:val="003F6957"/>
    <w:rsid w:val="004547B4"/>
    <w:rsid w:val="004C4FDB"/>
    <w:rsid w:val="00531745"/>
    <w:rsid w:val="005B034F"/>
    <w:rsid w:val="005C4E88"/>
    <w:rsid w:val="00607579"/>
    <w:rsid w:val="00776625"/>
    <w:rsid w:val="00783E62"/>
    <w:rsid w:val="0084293C"/>
    <w:rsid w:val="00845B21"/>
    <w:rsid w:val="008664BA"/>
    <w:rsid w:val="00884CA9"/>
    <w:rsid w:val="008967B4"/>
    <w:rsid w:val="009A51FD"/>
    <w:rsid w:val="00A74A7C"/>
    <w:rsid w:val="00B06CB4"/>
    <w:rsid w:val="00B23AF5"/>
    <w:rsid w:val="00B616B3"/>
    <w:rsid w:val="00B90FE4"/>
    <w:rsid w:val="00B93EB6"/>
    <w:rsid w:val="00BD661C"/>
    <w:rsid w:val="00C33360"/>
    <w:rsid w:val="00C434A9"/>
    <w:rsid w:val="00CF5581"/>
    <w:rsid w:val="00D06813"/>
    <w:rsid w:val="00D60116"/>
    <w:rsid w:val="00D854B3"/>
    <w:rsid w:val="00DE5841"/>
    <w:rsid w:val="00E30A7D"/>
    <w:rsid w:val="00EA6D67"/>
    <w:rsid w:val="00EB16FA"/>
    <w:rsid w:val="00ED7BB8"/>
    <w:rsid w:val="00FC17F4"/>
    <w:rsid w:val="00FE19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F7565D5"/>
  <w15:docId w15:val="{8BF77C8C-9E72-4CDF-B639-560CB84D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A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4B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6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4BA"/>
    <w:rPr>
      <w:sz w:val="24"/>
    </w:rPr>
  </w:style>
  <w:style w:type="character" w:styleId="Hyperlink">
    <w:name w:val="Hyperlink"/>
    <w:basedOn w:val="DefaultParagraphFont"/>
    <w:uiPriority w:val="99"/>
    <w:unhideWhenUsed/>
    <w:rsid w:val="009A51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mplates\ECP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ECP Word document Template.dotx</Template>
  <TotalTime>70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Yelle</dc:creator>
  <cp:keywords/>
  <cp:lastModifiedBy>Alexandria Fortier</cp:lastModifiedBy>
  <cp:revision>19</cp:revision>
  <cp:lastPrinted>2012-04-12T18:45:00Z</cp:lastPrinted>
  <dcterms:created xsi:type="dcterms:W3CDTF">2019-04-03T18:51:00Z</dcterms:created>
  <dcterms:modified xsi:type="dcterms:W3CDTF">2019-04-03T20:02:00Z</dcterms:modified>
</cp:coreProperties>
</file>